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84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1"/>
        <w:gridCol w:w="2127"/>
      </w:tblGrid>
      <w:tr w:rsidR="00F373C9" w:rsidRPr="000D7D6D" w:rsidTr="009B70DA">
        <w:trPr>
          <w:trHeight w:hRule="exact" w:val="2759"/>
        </w:trPr>
        <w:tc>
          <w:tcPr>
            <w:tcW w:w="5721" w:type="dxa"/>
            <w:tcMar>
              <w:top w:w="11" w:type="dxa"/>
            </w:tcMar>
          </w:tcPr>
          <w:p w:rsidR="001B31C2" w:rsidRDefault="0063069F" w:rsidP="006B6043">
            <w:pPr>
              <w:pStyle w:val="Modtager"/>
            </w:pPr>
            <w:sdt>
              <w:sdtPr>
                <w:rPr>
                  <w:sz w:val="24"/>
                  <w:szCs w:val="24"/>
                </w:rPr>
                <w:tag w:val="Modtager.CompanyName"/>
                <w:id w:val="4878135"/>
                <w:lock w:val="sdtLocked"/>
                <w:placeholder>
                  <w:docPart w:val="FBA675374D5B42FCB6E729915DF9DA7E"/>
                </w:placeholder>
                <w:text/>
              </w:sdtPr>
              <w:sdtEndPr/>
              <w:sdtContent>
                <w:r w:rsidR="001123E8" w:rsidRPr="001123E8">
                  <w:rPr>
                    <w:sz w:val="24"/>
                    <w:szCs w:val="24"/>
                  </w:rPr>
                  <w:t>Til Beboer på Rolighedsvej</w:t>
                </w:r>
                <w:r w:rsidR="009F2336">
                  <w:rPr>
                    <w:sz w:val="24"/>
                    <w:szCs w:val="24"/>
                  </w:rPr>
                  <w:t xml:space="preserve">, Vestre Skovvej og </w:t>
                </w:r>
                <w:proofErr w:type="spellStart"/>
                <w:r w:rsidR="009F2336">
                  <w:rPr>
                    <w:sz w:val="24"/>
                    <w:szCs w:val="24"/>
                  </w:rPr>
                  <w:t>Skovhusevej</w:t>
                </w:r>
                <w:proofErr w:type="spellEnd"/>
                <w:r w:rsidR="001123E8" w:rsidRPr="001123E8">
                  <w:rPr>
                    <w:sz w:val="24"/>
                    <w:szCs w:val="24"/>
                  </w:rPr>
                  <w:t xml:space="preserve"> i Bælum</w:t>
                </w:r>
              </w:sdtContent>
            </w:sdt>
          </w:p>
          <w:p w:rsidR="00F373C9" w:rsidRPr="000D7D6D" w:rsidRDefault="00F373C9" w:rsidP="006B6043">
            <w:pPr>
              <w:pStyle w:val="Modtager"/>
            </w:pPr>
          </w:p>
          <w:sdt>
            <w:sdtPr>
              <w:tag w:val="Modtager.BusinessAddress"/>
              <w:id w:val="4877926"/>
              <w:lock w:val="sdtLocked"/>
              <w:placeholder>
                <w:docPart w:val="9674BD8B6D95474590BADCF8C100ECB3"/>
              </w:placeholder>
            </w:sdtPr>
            <w:sdtEndPr/>
            <w:sdtContent>
              <w:p w:rsidR="00013912" w:rsidRPr="000D7D6D" w:rsidRDefault="001123E8" w:rsidP="001123E8">
                <w:pPr>
                  <w:pStyle w:val="Modtager"/>
                </w:pPr>
                <w:r w:rsidRPr="001123E8">
                  <w:rPr>
                    <w:sz w:val="18"/>
                    <w:szCs w:val="18"/>
                  </w:rPr>
                  <w:t>Diverse adresse Rolighedsvej</w:t>
                </w:r>
                <w:r w:rsidR="009F2336">
                  <w:rPr>
                    <w:sz w:val="18"/>
                    <w:szCs w:val="18"/>
                  </w:rPr>
                  <w:t xml:space="preserve">, Vestre Skovvej og </w:t>
                </w:r>
                <w:proofErr w:type="spellStart"/>
                <w:r w:rsidR="009F2336">
                  <w:rPr>
                    <w:sz w:val="18"/>
                    <w:szCs w:val="18"/>
                  </w:rPr>
                  <w:t>Skovhusevej</w:t>
                </w:r>
                <w:proofErr w:type="spellEnd"/>
              </w:p>
            </w:sdtContent>
          </w:sdt>
        </w:tc>
        <w:tc>
          <w:tcPr>
            <w:tcW w:w="2127" w:type="dxa"/>
            <w:tcMar>
              <w:left w:w="170" w:type="dxa"/>
              <w:right w:w="0" w:type="dxa"/>
            </w:tcMar>
            <w:vAlign w:val="bottom"/>
          </w:tcPr>
          <w:p w:rsidR="00B70B95" w:rsidRPr="000D7D6D" w:rsidRDefault="00B70B95" w:rsidP="00B70B95">
            <w:pPr>
              <w:pStyle w:val="Dato"/>
              <w:jc w:val="right"/>
              <w:rPr>
                <w:rFonts w:cs="Arial"/>
              </w:rPr>
            </w:pPr>
            <w:r w:rsidRPr="000D7D6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o"/>
                <w:tag w:val="Dato"/>
                <w:id w:val="1245215"/>
                <w:placeholder>
                  <w:docPart w:val="EFF0FD9934A84BF6A611A36852C51C69"/>
                </w:placeholder>
                <w:date w:fullDate="2017-09-20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3375F6">
                  <w:rPr>
                    <w:rFonts w:cs="Arial"/>
                  </w:rPr>
                  <w:t>20. september 2017</w:t>
                </w:r>
              </w:sdtContent>
            </w:sdt>
            <w:r w:rsidR="006E2348" w:rsidRPr="000D7D6D">
              <w:rPr>
                <w:rFonts w:cs="Arial"/>
              </w:rPr>
              <w:t xml:space="preserve"> </w:t>
            </w:r>
            <w:r w:rsidR="00672A21" w:rsidRPr="000D7D6D">
              <w:rPr>
                <w:rFonts w:cs="Arial"/>
              </w:rPr>
              <w:t xml:space="preserve"> </w:t>
            </w:r>
          </w:p>
          <w:p w:rsidR="00F373C9" w:rsidRPr="000D7D6D" w:rsidRDefault="00D54B77" w:rsidP="007227B1">
            <w:pPr>
              <w:pStyle w:val="Dato"/>
              <w:jc w:val="right"/>
            </w:pPr>
            <w:r w:rsidRPr="000D7D6D">
              <w:t xml:space="preserve">Ref.: </w:t>
            </w:r>
            <w:sdt>
              <w:sdtPr>
                <w:alias w:val="Underskriver.Initials"/>
                <w:tag w:val="Underskriver.Initials"/>
                <w:id w:val="-1463885631"/>
                <w:lock w:val="sdtLocked"/>
                <w:placeholder>
                  <w:docPart w:val="EF6A560C3BD24BE6B3010CF426C3F4BC"/>
                </w:placeholder>
                <w:text/>
              </w:sdtPr>
              <w:sdtEndPr/>
              <w:sdtContent>
                <w:r w:rsidR="000D7D6D">
                  <w:t>MSPE</w:t>
                </w:r>
              </w:sdtContent>
            </w:sdt>
            <w:r w:rsidRPr="000D7D6D">
              <w:t>/</w:t>
            </w:r>
            <w:r w:rsidR="0063069F">
              <w:fldChar w:fldCharType="begin"/>
            </w:r>
            <w:r w:rsidR="0063069F">
              <w:instrText xml:space="preserve"> USERINITIALS  \* Lower  \* MERGEFORMAT </w:instrText>
            </w:r>
            <w:r w:rsidR="0063069F">
              <w:fldChar w:fldCharType="separate"/>
            </w:r>
            <w:r w:rsidR="000D7D6D" w:rsidRPr="000D7D6D">
              <w:rPr>
                <w:noProof/>
              </w:rPr>
              <w:t>mspe</w:t>
            </w:r>
            <w:r w:rsidR="0063069F">
              <w:rPr>
                <w:noProof/>
              </w:rPr>
              <w:fldChar w:fldCharType="end"/>
            </w:r>
          </w:p>
        </w:tc>
      </w:tr>
    </w:tbl>
    <w:p w:rsidR="008B73D4" w:rsidRPr="000D7D6D" w:rsidRDefault="0063069F" w:rsidP="008B73D4">
      <w:pPr>
        <w:pStyle w:val="Overskrif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sdt>
        <w:sdtPr>
          <w:tag w:val="bk_Utility_Title"/>
          <w:id w:val="18728382"/>
          <w:placeholder>
            <w:docPart w:val="541E2B28D86D43EEBF24FF5EBAF9D7A9"/>
          </w:placeholder>
          <w:text/>
        </w:sdtPr>
        <w:sdtEndPr/>
        <w:sdtContent>
          <w:r w:rsidR="000D7D6D">
            <w:t xml:space="preserve">Vedr. </w:t>
          </w:r>
          <w:r w:rsidR="00BA277D">
            <w:t>asfaltering</w:t>
          </w:r>
          <w:r w:rsidR="000D7D6D">
            <w:t xml:space="preserve"> Rolighedsvej</w:t>
          </w:r>
          <w:r w:rsidR="00BA277D">
            <w:t xml:space="preserve">, Vestre Skovvej og </w:t>
          </w:r>
          <w:proofErr w:type="spellStart"/>
          <w:r w:rsidR="00BA277D">
            <w:t>Skovhusevej</w:t>
          </w:r>
          <w:proofErr w:type="spellEnd"/>
          <w:r w:rsidR="00BA277D">
            <w:t xml:space="preserve"> i</w:t>
          </w:r>
          <w:r w:rsidR="000D7D6D">
            <w:t xml:space="preserve"> Bælum</w:t>
          </w:r>
        </w:sdtContent>
      </w:sdt>
    </w:p>
    <w:p w:rsidR="000D7D6D" w:rsidRPr="000D7D6D" w:rsidRDefault="0063069F" w:rsidP="000D7D6D">
      <w:pPr>
        <w:pStyle w:val="Overskrift2"/>
        <w:rPr>
          <w:b w:val="0"/>
        </w:rPr>
      </w:pPr>
      <w:sdt>
        <w:sdtPr>
          <w:rPr>
            <w:b w:val="0"/>
          </w:rPr>
          <w:tag w:val="bk_Label_30"/>
          <w:id w:val="18728417"/>
          <w:placeholder>
            <w:docPart w:val="18D43E42E3744A74A07221023A40A443"/>
          </w:placeholder>
          <w:text/>
        </w:sdtPr>
        <w:sdtEndPr/>
        <w:sdtContent>
          <w:r w:rsidR="000D7D6D" w:rsidRPr="000D7D6D">
            <w:rPr>
              <w:b w:val="0"/>
            </w:rPr>
            <w:t>Til Jeres orientering igangsætter entreprenørfirmae</w:t>
          </w:r>
          <w:r w:rsidR="000D7D6D">
            <w:rPr>
              <w:b w:val="0"/>
            </w:rPr>
            <w:t xml:space="preserve">t Aarsleff A/S </w:t>
          </w:r>
          <w:r w:rsidR="009B70DA">
            <w:rPr>
              <w:b w:val="0"/>
            </w:rPr>
            <w:t xml:space="preserve">asfaltering </w:t>
          </w:r>
          <w:r w:rsidR="000D7D6D">
            <w:rPr>
              <w:b w:val="0"/>
            </w:rPr>
            <w:t xml:space="preserve">på </w:t>
          </w:r>
          <w:r w:rsidR="000D7D6D" w:rsidRPr="000D7D6D">
            <w:rPr>
              <w:b w:val="0"/>
            </w:rPr>
            <w:t>Rolighed</w:t>
          </w:r>
          <w:r w:rsidR="001123E8">
            <w:rPr>
              <w:b w:val="0"/>
            </w:rPr>
            <w:t>s</w:t>
          </w:r>
          <w:r w:rsidR="000D7D6D" w:rsidRPr="000D7D6D">
            <w:rPr>
              <w:b w:val="0"/>
            </w:rPr>
            <w:t>vej</w:t>
          </w:r>
          <w:r w:rsidR="009B70DA">
            <w:rPr>
              <w:b w:val="0"/>
            </w:rPr>
            <w:t xml:space="preserve">, Vestre Skovvej og </w:t>
          </w:r>
          <w:proofErr w:type="spellStart"/>
          <w:r w:rsidR="009B70DA">
            <w:rPr>
              <w:b w:val="0"/>
            </w:rPr>
            <w:t>Skovhusevej</w:t>
          </w:r>
          <w:proofErr w:type="spellEnd"/>
          <w:r w:rsidR="000D7D6D" w:rsidRPr="000D7D6D">
            <w:rPr>
              <w:b w:val="0"/>
            </w:rPr>
            <w:t xml:space="preserve">. Arbejdet </w:t>
          </w:r>
          <w:proofErr w:type="spellStart"/>
          <w:r w:rsidR="000D7D6D" w:rsidRPr="000D7D6D">
            <w:rPr>
              <w:b w:val="0"/>
            </w:rPr>
            <w:t>opstartes</w:t>
          </w:r>
          <w:proofErr w:type="spellEnd"/>
          <w:r w:rsidR="000D7D6D" w:rsidRPr="000D7D6D">
            <w:rPr>
              <w:b w:val="0"/>
            </w:rPr>
            <w:t xml:space="preserve"> </w:t>
          </w:r>
          <w:r w:rsidR="009B70DA">
            <w:rPr>
              <w:b w:val="0"/>
            </w:rPr>
            <w:t>mandag</w:t>
          </w:r>
          <w:r w:rsidR="000D7D6D" w:rsidRPr="000D7D6D">
            <w:rPr>
              <w:b w:val="0"/>
            </w:rPr>
            <w:t xml:space="preserve"> d. </w:t>
          </w:r>
          <w:r w:rsidR="009B70DA">
            <w:rPr>
              <w:b w:val="0"/>
            </w:rPr>
            <w:t>2.</w:t>
          </w:r>
          <w:r w:rsidR="000D7D6D" w:rsidRPr="000D7D6D">
            <w:rPr>
              <w:b w:val="0"/>
            </w:rPr>
            <w:t xml:space="preserve"> </w:t>
          </w:r>
          <w:r w:rsidR="009B70DA">
            <w:rPr>
              <w:b w:val="0"/>
            </w:rPr>
            <w:t>oktober</w:t>
          </w:r>
          <w:r w:rsidR="000D7D6D" w:rsidRPr="000D7D6D">
            <w:rPr>
              <w:b w:val="0"/>
            </w:rPr>
            <w:t xml:space="preserve"> 2017 med </w:t>
          </w:r>
          <w:r w:rsidR="009B70DA">
            <w:rPr>
              <w:b w:val="0"/>
            </w:rPr>
            <w:t>udjævning af gruslaget</w:t>
          </w:r>
          <w:r w:rsidR="000D7D6D">
            <w:rPr>
              <w:b w:val="0"/>
            </w:rPr>
            <w:t xml:space="preserve">. </w:t>
          </w:r>
        </w:sdtContent>
      </w:sdt>
    </w:p>
    <w:p w:rsidR="00D315F2" w:rsidRDefault="00D315F2" w:rsidP="00382F3E">
      <w:pPr>
        <w:spacing w:after="120"/>
      </w:pPr>
    </w:p>
    <w:p w:rsidR="006D3AFF" w:rsidRDefault="009B70DA" w:rsidP="006D3AF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Arbejdet forventes en</w:t>
      </w:r>
      <w:r w:rsidR="000D7D6D" w:rsidRPr="000D7D6D">
        <w:rPr>
          <w:sz w:val="22"/>
          <w:szCs w:val="22"/>
        </w:rPr>
        <w:t xml:space="preserve"> varighed på </w:t>
      </w:r>
      <w:r>
        <w:rPr>
          <w:sz w:val="22"/>
          <w:szCs w:val="22"/>
        </w:rPr>
        <w:t>1 uge</w:t>
      </w:r>
      <w:r w:rsidR="009A750B">
        <w:rPr>
          <w:sz w:val="22"/>
          <w:szCs w:val="22"/>
        </w:rPr>
        <w:t>, og i</w:t>
      </w:r>
      <w:r w:rsidR="000D7D6D" w:rsidRPr="000D7D6D">
        <w:rPr>
          <w:sz w:val="22"/>
          <w:szCs w:val="22"/>
        </w:rPr>
        <w:t xml:space="preserve"> </w:t>
      </w:r>
      <w:r>
        <w:rPr>
          <w:sz w:val="22"/>
          <w:szCs w:val="22"/>
        </w:rPr>
        <w:t>den tidsperiode vil vejene</w:t>
      </w:r>
      <w:r w:rsidR="009A750B">
        <w:rPr>
          <w:sz w:val="22"/>
          <w:szCs w:val="22"/>
        </w:rPr>
        <w:t xml:space="preserve"> være spærret for gennemkørsel. D</w:t>
      </w:r>
      <w:r>
        <w:rPr>
          <w:sz w:val="22"/>
          <w:szCs w:val="22"/>
        </w:rPr>
        <w:t>et vil være muligt at passere arbejdet under hensyn til de arbejdende. I bedes flytte eventuelle parkeret biler på vejen inden kl. 7:30 mandag morgen.</w:t>
      </w:r>
    </w:p>
    <w:p w:rsidR="000D7D6D" w:rsidRDefault="000D7D6D" w:rsidP="006D3AF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Eventuelle spørgsmål i den forbindelse kan rettes til </w:t>
      </w:r>
      <w:proofErr w:type="spellStart"/>
      <w:r>
        <w:rPr>
          <w:sz w:val="22"/>
          <w:szCs w:val="22"/>
        </w:rPr>
        <w:t>Aarsleff´s</w:t>
      </w:r>
      <w:proofErr w:type="spellEnd"/>
      <w:r>
        <w:rPr>
          <w:sz w:val="22"/>
          <w:szCs w:val="22"/>
        </w:rPr>
        <w:t xml:space="preserve"> formand Carsten Andersen på </w:t>
      </w:r>
      <w:proofErr w:type="gramStart"/>
      <w:r>
        <w:rPr>
          <w:sz w:val="22"/>
          <w:szCs w:val="22"/>
        </w:rPr>
        <w:t>tlf. 40442578</w:t>
      </w:r>
      <w:proofErr w:type="gramEnd"/>
      <w:r>
        <w:rPr>
          <w:sz w:val="22"/>
          <w:szCs w:val="22"/>
        </w:rPr>
        <w:t xml:space="preserve"> (</w:t>
      </w:r>
      <w:r w:rsidR="009B70DA">
        <w:rPr>
          <w:sz w:val="22"/>
          <w:szCs w:val="22"/>
        </w:rPr>
        <w:t>han</w:t>
      </w:r>
      <w:r>
        <w:rPr>
          <w:sz w:val="22"/>
          <w:szCs w:val="22"/>
        </w:rPr>
        <w:t xml:space="preserve"> er dagligt på arbejdspladsen) eller til undertegnede.</w:t>
      </w:r>
    </w:p>
    <w:p w:rsidR="000D7D6D" w:rsidRDefault="000D7D6D" w:rsidP="006D3AF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Aarsleff A/S har skurplads på</w:t>
      </w:r>
      <w:r w:rsidR="009B70DA">
        <w:rPr>
          <w:sz w:val="22"/>
          <w:szCs w:val="22"/>
        </w:rPr>
        <w:t xml:space="preserve"> adressen </w:t>
      </w:r>
      <w:proofErr w:type="spellStart"/>
      <w:r w:rsidR="009B70DA">
        <w:rPr>
          <w:sz w:val="22"/>
          <w:szCs w:val="22"/>
        </w:rPr>
        <w:t>Smid</w:t>
      </w:r>
      <w:bookmarkStart w:id="0" w:name="_GoBack"/>
      <w:bookmarkEnd w:id="0"/>
      <w:r w:rsidR="009B70DA">
        <w:rPr>
          <w:sz w:val="22"/>
          <w:szCs w:val="22"/>
        </w:rPr>
        <w:t>ievej</w:t>
      </w:r>
      <w:proofErr w:type="spellEnd"/>
      <w:r w:rsidR="009B70DA">
        <w:rPr>
          <w:sz w:val="22"/>
          <w:szCs w:val="22"/>
        </w:rPr>
        <w:t xml:space="preserve"> 1 i Bælum (</w:t>
      </w:r>
      <w:r>
        <w:rPr>
          <w:sz w:val="22"/>
          <w:szCs w:val="22"/>
        </w:rPr>
        <w:t>vejen ned til rensningsanlægget).</w:t>
      </w:r>
    </w:p>
    <w:p w:rsidR="000D7D6D" w:rsidRDefault="000D7D6D" w:rsidP="006D3AF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Vi håber på forståelse for de gener, som kan opstå i forbindelse med </w:t>
      </w:r>
      <w:r w:rsidR="009B70DA">
        <w:rPr>
          <w:sz w:val="22"/>
          <w:szCs w:val="22"/>
        </w:rPr>
        <w:t>asfalteringen</w:t>
      </w:r>
      <w:r>
        <w:rPr>
          <w:sz w:val="22"/>
          <w:szCs w:val="22"/>
        </w:rPr>
        <w:t xml:space="preserve">, men vi </w:t>
      </w:r>
      <w:r w:rsidR="001123E8">
        <w:rPr>
          <w:sz w:val="22"/>
          <w:szCs w:val="22"/>
        </w:rPr>
        <w:t xml:space="preserve">håber meget på hurtigt at kunne færdiggøre anlægsarbejderne.  </w:t>
      </w:r>
    </w:p>
    <w:p w:rsidR="000D7D6D" w:rsidRPr="000D7D6D" w:rsidRDefault="000D7D6D" w:rsidP="006D3AFF">
      <w:pPr>
        <w:spacing w:after="200" w:line="276" w:lineRule="auto"/>
        <w:rPr>
          <w:sz w:val="22"/>
          <w:szCs w:val="22"/>
        </w:rPr>
      </w:pPr>
    </w:p>
    <w:p w:rsidR="00A82066" w:rsidRPr="000D7D6D" w:rsidRDefault="0063069F" w:rsidP="006D3AFF">
      <w:pPr>
        <w:spacing w:after="200" w:line="276" w:lineRule="auto"/>
      </w:pPr>
      <w:sdt>
        <w:sdtPr>
          <w:tag w:val="StandardTekst.Label1"/>
          <w:id w:val="6146401"/>
          <w:placeholder>
            <w:docPart w:val="B4FEB77F62CB44ADA70568F9483FEC6C"/>
          </w:placeholder>
        </w:sdtPr>
        <w:sdtEndPr/>
        <w:sdtContent>
          <w:r w:rsidR="000D7D6D">
            <w:t>Venlig hilsen</w:t>
          </w:r>
        </w:sdtContent>
      </w:sdt>
    </w:p>
    <w:sdt>
      <w:sdtPr>
        <w:rPr>
          <w:rStyle w:val="Fremhv"/>
          <w:lang w:val="da-DK"/>
        </w:rPr>
        <w:tag w:val="Underskriver.FullName"/>
        <w:id w:val="-1086920253"/>
        <w:placeholder>
          <w:docPart w:val="EE6827EBAE224666BA2C937A8DA277AF"/>
        </w:placeholder>
        <w:text/>
      </w:sdtPr>
      <w:sdtEndPr>
        <w:rPr>
          <w:rStyle w:val="Fremhv"/>
        </w:rPr>
      </w:sdtEndPr>
      <w:sdtContent>
        <w:p w:rsidR="00A82066" w:rsidRPr="000D7D6D" w:rsidRDefault="000D7D6D" w:rsidP="00586FF4">
          <w:pPr>
            <w:pStyle w:val="Underskriver"/>
            <w:keepNext/>
          </w:pPr>
          <w:r w:rsidRPr="000D7D6D">
            <w:rPr>
              <w:rStyle w:val="Fremhv"/>
              <w:lang w:val="da-DK"/>
            </w:rPr>
            <w:t>Mogens Steen Pedersen</w:t>
          </w:r>
        </w:p>
      </w:sdtContent>
    </w:sdt>
    <w:sdt>
      <w:sdtPr>
        <w:tag w:val="Underskriver.JobTitle"/>
        <w:id w:val="999999757"/>
        <w:placeholder>
          <w:docPart w:val="C478E993FED742FAB04617597FA16C0F"/>
        </w:placeholder>
        <w:text/>
      </w:sdtPr>
      <w:sdtEndPr/>
      <w:sdtContent>
        <w:p w:rsidR="00A82066" w:rsidRPr="000D7D6D" w:rsidRDefault="000D7D6D" w:rsidP="00586FF4">
          <w:pPr>
            <w:pStyle w:val="Underskriver"/>
            <w:keepNext/>
          </w:pPr>
          <w:r>
            <w:t>Projektchef</w:t>
          </w:r>
        </w:p>
      </w:sdtContent>
    </w:sdt>
    <w:sdt>
      <w:sdtPr>
        <w:tag w:val="Underskriver.Department"/>
        <w:id w:val="740141755"/>
        <w:placeholder>
          <w:docPart w:val="4E80A38909044795BBF98BACF9448506"/>
        </w:placeholder>
        <w:text/>
      </w:sdtPr>
      <w:sdtEndPr/>
      <w:sdtContent>
        <w:p w:rsidR="00A82066" w:rsidRPr="000D7D6D" w:rsidRDefault="000D7D6D" w:rsidP="00814234">
          <w:pPr>
            <w:pStyle w:val="Underskriver"/>
            <w:spacing w:after="240"/>
          </w:pPr>
          <w:r>
            <w:t>Anlæg &amp; Byggeri</w:t>
          </w:r>
        </w:p>
      </w:sdtContent>
    </w:sdt>
    <w:p w:rsidR="00A82066" w:rsidRPr="000D7D6D" w:rsidRDefault="0063069F" w:rsidP="00586FF4">
      <w:pPr>
        <w:keepNext/>
      </w:pPr>
      <w:sdt>
        <w:sdtPr>
          <w:tag w:val="StandardTekst.Label2"/>
          <w:id w:val="18872442"/>
          <w:placeholder>
            <w:docPart w:val="CE2EAB80C6DF4AE590959EFFB16CFFBC"/>
          </w:placeholder>
        </w:sdtPr>
        <w:sdtEndPr/>
        <w:sdtContent>
          <w:r w:rsidR="000D7D6D">
            <w:t>Direkte</w:t>
          </w:r>
        </w:sdtContent>
      </w:sdt>
      <w:r w:rsidR="00A82066" w:rsidRPr="000D7D6D">
        <w:tab/>
      </w:r>
      <w:sdt>
        <w:sdtPr>
          <w:tag w:val="StandardTekst.Plus45"/>
          <w:id w:val="-1660535575"/>
          <w:placeholder>
            <w:docPart w:val="07C2D27B69FA4658963B9594AD9E02E7"/>
          </w:placeholder>
          <w:showingPlcHdr/>
        </w:sdtPr>
        <w:sdtEndPr/>
        <w:sdtContent>
          <w:r w:rsidR="000D7D6D">
            <w:t xml:space="preserve"> </w:t>
          </w:r>
        </w:sdtContent>
      </w:sdt>
      <w:sdt>
        <w:sdtPr>
          <w:tag w:val="Underskriver.BusinessTelephoneNumber"/>
          <w:id w:val="606471655"/>
          <w:placeholder>
            <w:docPart w:val="A903A6178DC14F1AACC99E2D120A3F48"/>
          </w:placeholder>
          <w:showingPlcHdr/>
          <w:text/>
        </w:sdtPr>
        <w:sdtEndPr/>
        <w:sdtContent>
          <w:r w:rsidR="000D7D6D">
            <w:t xml:space="preserve"> </w:t>
          </w:r>
        </w:sdtContent>
      </w:sdt>
    </w:p>
    <w:p w:rsidR="00A82066" w:rsidRPr="000D7D6D" w:rsidRDefault="0063069F" w:rsidP="00586FF4">
      <w:pPr>
        <w:keepNext/>
      </w:pPr>
      <w:sdt>
        <w:sdtPr>
          <w:tag w:val="StandardTekst.Label7"/>
          <w:id w:val="18872468"/>
          <w:placeholder>
            <w:docPart w:val="CE2EAB80C6DF4AE590959EFFB16CFFBC"/>
          </w:placeholder>
        </w:sdtPr>
        <w:sdtEndPr/>
        <w:sdtContent>
          <w:r w:rsidR="000D7D6D">
            <w:t>Mobil</w:t>
          </w:r>
        </w:sdtContent>
      </w:sdt>
      <w:r w:rsidR="00A82066" w:rsidRPr="000D7D6D">
        <w:tab/>
      </w:r>
      <w:sdt>
        <w:sdtPr>
          <w:tag w:val="Underskriver.MobileTelephoneNumber"/>
          <w:id w:val="-1311941910"/>
          <w:placeholder>
            <w:docPart w:val="DBE826997EDB4759B46529CD64E7EADD"/>
          </w:placeholder>
          <w:text/>
        </w:sdtPr>
        <w:sdtEndPr/>
        <w:sdtContent>
          <w:r w:rsidR="000D7D6D">
            <w:t>2570 4466</w:t>
          </w:r>
        </w:sdtContent>
      </w:sdt>
    </w:p>
    <w:p w:rsidR="009C3F18" w:rsidRPr="000D7D6D" w:rsidRDefault="0063069F" w:rsidP="00586FF4">
      <w:pPr>
        <w:keepNext/>
      </w:pPr>
      <w:sdt>
        <w:sdtPr>
          <w:tag w:val="StandardTekst.Label4"/>
          <w:id w:val="18872545"/>
          <w:placeholder>
            <w:docPart w:val="CE2EAB80C6DF4AE590959EFFB16CFFBC"/>
          </w:placeholder>
        </w:sdtPr>
        <w:sdtEndPr/>
        <w:sdtContent>
          <w:r w:rsidR="000D7D6D">
            <w:t>E-mail</w:t>
          </w:r>
        </w:sdtContent>
      </w:sdt>
      <w:r w:rsidR="00A82066" w:rsidRPr="000D7D6D">
        <w:tab/>
      </w:r>
      <w:sdt>
        <w:sdtPr>
          <w:tag w:val="Underskriver.Email1Address"/>
          <w:id w:val="1754621010"/>
          <w:placeholder>
            <w:docPart w:val="0123D7C07EFB4D4B925DD8922C3E9EB6"/>
          </w:placeholder>
          <w:text/>
        </w:sdtPr>
        <w:sdtEndPr/>
        <w:sdtContent>
          <w:r w:rsidR="000D7D6D">
            <w:t>mspe@aarsleff.com</w:t>
          </w:r>
        </w:sdtContent>
      </w:sdt>
    </w:p>
    <w:p w:rsidR="007A1A0D" w:rsidRPr="000D7D6D" w:rsidRDefault="007A1A0D" w:rsidP="00586FF4">
      <w:pPr>
        <w:keepNext/>
      </w:pPr>
    </w:p>
    <w:sectPr w:rsidR="007A1A0D" w:rsidRPr="000D7D6D" w:rsidSect="000F62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849" w:bottom="1701" w:left="1134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C3" w:rsidRDefault="008670C3" w:rsidP="00F373C9">
      <w:r>
        <w:separator/>
      </w:r>
    </w:p>
  </w:endnote>
  <w:endnote w:type="continuationSeparator" w:id="0">
    <w:p w:rsidR="008670C3" w:rsidRDefault="008670C3" w:rsidP="00F3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1"/>
      <w:gridCol w:w="5078"/>
    </w:tblGrid>
    <w:tr w:rsidR="001111F1" w:rsidTr="00965BCF">
      <w:tc>
        <w:tcPr>
          <w:tcW w:w="5061" w:type="dxa"/>
          <w:vAlign w:val="bottom"/>
        </w:tcPr>
        <w:p w:rsidR="001111F1" w:rsidRPr="004D27C9" w:rsidRDefault="001111F1" w:rsidP="00BA5789">
          <w:pPr>
            <w:pStyle w:val="Sidefod"/>
            <w:tabs>
              <w:tab w:val="clear" w:pos="9638"/>
              <w:tab w:val="right" w:pos="9923"/>
            </w:tabs>
            <w:rPr>
              <w:rFonts w:ascii="Arial" w:hAnsi="Arial" w:cs="Arial"/>
              <w:noProof/>
              <w:color w:val="595959" w:themeColor="text1" w:themeTint="A6"/>
              <w:sz w:val="16"/>
              <w:szCs w:val="16"/>
            </w:rPr>
          </w:pPr>
        </w:p>
      </w:tc>
      <w:tc>
        <w:tcPr>
          <w:tcW w:w="5078" w:type="dxa"/>
          <w:vAlign w:val="bottom"/>
        </w:tcPr>
        <w:sdt>
          <w:sdtPr>
            <w:tag w:val="Afdeling.LogoWEBADRSide2"/>
            <w:id w:val="-201940950"/>
          </w:sdtPr>
          <w:sdtEndPr/>
          <w:sdtContent>
            <w:p w:rsidR="001111F1" w:rsidRDefault="000D7D6D" w:rsidP="000D7D6D">
              <w:pPr>
                <w:ind w:left="-142"/>
                <w:jc w:val="right"/>
                <w:rPr>
                  <w:lang w:val="en-US"/>
                </w:rPr>
              </w:pPr>
              <w:r>
                <w:rPr>
                  <w:noProof/>
                  <w:lang w:eastAsia="da-DK"/>
                </w:rPr>
                <w:drawing>
                  <wp:inline distT="0" distB="0" distL="0" distR="0" wp14:anchorId="778FFFCD" wp14:editId="6A554784">
                    <wp:extent cx="1103378" cy="167640"/>
                    <wp:effectExtent l="0" t="0" r="1905" b="3810"/>
                    <wp:docPr id="11" name="Billede 1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03378" cy="16764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782C3E" w:rsidRDefault="00782C3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sz w:val="16"/>
        <w:lang w:val="en-US"/>
      </w:rPr>
      <w:tag w:val="Afdeling.LogoAdr"/>
      <w:id w:val="5291564"/>
      <w:placeholder>
        <w:docPart w:val="EF6A560C3BD24BE6B3010CF426C3F4BC"/>
      </w:placeholder>
    </w:sdtPr>
    <w:sdtEndPr/>
    <w:sdtContent>
      <w:p w:rsidR="00C016E8" w:rsidRPr="00D52A01" w:rsidRDefault="000D7D6D" w:rsidP="009B2CA4">
        <w:pPr>
          <w:pStyle w:val="Afsender"/>
          <w:framePr w:w="2268" w:h="9854" w:wrap="around" w:hAnchor="page" w:x="9878" w:y="5586"/>
          <w:suppressOverlap w:val="0"/>
          <w:rPr>
            <w:rFonts w:ascii="Arial Narrow" w:hAnsi="Arial Narrow"/>
            <w:b/>
            <w:sz w:val="16"/>
          </w:rPr>
        </w:pPr>
        <w:r>
          <w:rPr>
            <w:rFonts w:ascii="Arial Narrow" w:hAnsi="Arial Narrow"/>
            <w:b/>
            <w:noProof/>
            <w:sz w:val="16"/>
            <w:lang w:eastAsia="da-DK"/>
          </w:rPr>
          <w:drawing>
            <wp:inline distT="0" distB="0" distL="0" distR="0">
              <wp:extent cx="1018034" cy="2453645"/>
              <wp:effectExtent l="0" t="0" r="0" b="3810"/>
              <wp:docPr id="2" name="Billed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8034" cy="2453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016E8" w:rsidRPr="009B4727" w:rsidRDefault="00C016E8" w:rsidP="009B2CA4">
    <w:pPr>
      <w:framePr w:w="2268" w:h="9854" w:hSpace="142" w:wrap="around" w:vAnchor="page" w:hAnchor="page" w:x="9878" w:y="5586"/>
      <w:rPr>
        <w:rFonts w:ascii="Arial Narrow" w:hAnsi="Arial Narrow"/>
      </w:rPr>
    </w:pPr>
  </w:p>
  <w:p w:rsidR="009C3F18" w:rsidRDefault="009C3F18" w:rsidP="009C3F18">
    <w:pPr>
      <w:framePr w:w="2452" w:h="10253" w:hSpace="141" w:wrap="around" w:vAnchor="page" w:hAnchor="page" w:x="9135" w:y="5460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1"/>
      <w:gridCol w:w="5078"/>
    </w:tblGrid>
    <w:tr w:rsidR="00965BCF" w:rsidTr="00965BCF">
      <w:tc>
        <w:tcPr>
          <w:tcW w:w="5061" w:type="dxa"/>
          <w:vAlign w:val="bottom"/>
        </w:tcPr>
        <w:p w:rsidR="00965BCF" w:rsidRPr="0004559E" w:rsidRDefault="00965BCF" w:rsidP="000316DE">
          <w:pPr>
            <w:pStyle w:val="Sidefod"/>
            <w:rPr>
              <w:sz w:val="16"/>
              <w:szCs w:val="16"/>
            </w:rPr>
          </w:pPr>
        </w:p>
      </w:tc>
      <w:tc>
        <w:tcPr>
          <w:tcW w:w="5078" w:type="dxa"/>
          <w:vAlign w:val="bottom"/>
        </w:tcPr>
        <w:sdt>
          <w:sdtPr>
            <w:tag w:val="Afdeling.LogoWEBADR"/>
            <w:id w:val="-996886493"/>
          </w:sdtPr>
          <w:sdtEndPr/>
          <w:sdtContent>
            <w:p w:rsidR="00965BCF" w:rsidRDefault="000D7D6D" w:rsidP="000D7D6D">
              <w:pPr>
                <w:ind w:left="-142"/>
                <w:jc w:val="right"/>
                <w:rPr>
                  <w:lang w:val="en-US"/>
                </w:rPr>
              </w:pPr>
              <w:r>
                <w:rPr>
                  <w:noProof/>
                  <w:lang w:eastAsia="da-DK"/>
                </w:rPr>
                <w:drawing>
                  <wp:inline distT="0" distB="0" distL="0" distR="0">
                    <wp:extent cx="1103378" cy="167640"/>
                    <wp:effectExtent l="0" t="0" r="1905" b="3810"/>
                    <wp:docPr id="5" name="Billede 5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03378" cy="16764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C016E8" w:rsidRPr="00C016E8" w:rsidRDefault="00C016E8" w:rsidP="006D3AF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C3" w:rsidRDefault="008670C3" w:rsidP="00F373C9">
      <w:r>
        <w:separator/>
      </w:r>
    </w:p>
  </w:footnote>
  <w:footnote w:type="continuationSeparator" w:id="0">
    <w:p w:rsidR="008670C3" w:rsidRDefault="008670C3" w:rsidP="00F37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E8" w:rsidRPr="00766C55" w:rsidRDefault="001D64B2" w:rsidP="006811BB">
    <w:pPr>
      <w:framePr w:w="1174" w:h="357" w:hSpace="142" w:wrap="around" w:vAnchor="page" w:hAnchor="page" w:x="9946" w:y="1708"/>
      <w:rPr>
        <w:lang w:val="en-US"/>
      </w:rPr>
    </w:pPr>
    <w:r w:rsidRPr="00823839">
      <w:rPr>
        <w:sz w:val="16"/>
        <w:szCs w:val="16"/>
      </w:rPr>
      <w:fldChar w:fldCharType="begin"/>
    </w:r>
    <w:r w:rsidR="00C016E8" w:rsidRPr="009B4727">
      <w:rPr>
        <w:sz w:val="16"/>
        <w:szCs w:val="16"/>
        <w:lang w:val="en-US"/>
      </w:rPr>
      <w:instrText xml:space="preserve"> PAGE  \* Arabic  \* MERGEFORMAT </w:instrText>
    </w:r>
    <w:r w:rsidRPr="00823839">
      <w:rPr>
        <w:sz w:val="16"/>
        <w:szCs w:val="16"/>
      </w:rPr>
      <w:fldChar w:fldCharType="separate"/>
    </w:r>
    <w:r w:rsidR="001111F1">
      <w:rPr>
        <w:noProof/>
        <w:sz w:val="16"/>
        <w:szCs w:val="16"/>
        <w:lang w:val="en-US"/>
      </w:rPr>
      <w:t>2</w:t>
    </w:r>
    <w:r w:rsidRPr="00823839">
      <w:rPr>
        <w:sz w:val="16"/>
        <w:szCs w:val="16"/>
      </w:rPr>
      <w:fldChar w:fldCharType="end"/>
    </w:r>
    <w:r w:rsidR="00C016E8" w:rsidRPr="009B4727">
      <w:rPr>
        <w:sz w:val="16"/>
        <w:szCs w:val="16"/>
        <w:lang w:val="en-US"/>
      </w:rPr>
      <w:t>/</w:t>
    </w:r>
    <w:r w:rsidR="0063069F">
      <w:fldChar w:fldCharType="begin"/>
    </w:r>
    <w:r w:rsidR="0063069F">
      <w:instrText xml:space="preserve"> NUMPAGES  \* Arabic  \* MERGEFORMAT </w:instrText>
    </w:r>
    <w:r w:rsidR="0063069F">
      <w:fldChar w:fldCharType="separate"/>
    </w:r>
    <w:r w:rsidR="00B10BF8" w:rsidRPr="00B10BF8">
      <w:rPr>
        <w:noProof/>
        <w:sz w:val="16"/>
        <w:szCs w:val="16"/>
        <w:lang w:val="en-US"/>
      </w:rPr>
      <w:t>1</w:t>
    </w:r>
    <w:r w:rsidR="0063069F">
      <w:rPr>
        <w:noProof/>
        <w:sz w:val="16"/>
        <w:szCs w:val="16"/>
        <w:lang w:val="en-US"/>
      </w:rPr>
      <w:fldChar w:fldCharType="end"/>
    </w:r>
  </w:p>
  <w:p w:rsidR="00C016E8" w:rsidRDefault="00C016E8" w:rsidP="00C016E8">
    <w:pPr>
      <w:pStyle w:val="Sidehoved"/>
    </w:pPr>
  </w:p>
  <w:p w:rsidR="00C016E8" w:rsidRDefault="00C016E8" w:rsidP="00C016E8">
    <w:pPr>
      <w:pStyle w:val="Sidehoved"/>
    </w:pPr>
  </w:p>
  <w:p w:rsidR="00C016E8" w:rsidRDefault="00C016E8" w:rsidP="00C016E8">
    <w:pPr>
      <w:pStyle w:val="Sidehoved"/>
    </w:pPr>
  </w:p>
  <w:p w:rsidR="00C016E8" w:rsidRDefault="00C016E8" w:rsidP="00C016E8">
    <w:pPr>
      <w:pStyle w:val="Sidehoved"/>
    </w:pPr>
  </w:p>
  <w:p w:rsidR="00C016E8" w:rsidRDefault="00C016E8" w:rsidP="00C016E8">
    <w:pPr>
      <w:pStyle w:val="Sidehoved"/>
    </w:pPr>
  </w:p>
  <w:sdt>
    <w:sdtPr>
      <w:tag w:val="Afdeling.LogoSide2"/>
      <w:id w:val="5291560"/>
      <w:placeholder>
        <w:docPart w:val="61CFBC1594C547439C56BD08A56C7380"/>
      </w:placeholder>
    </w:sdtPr>
    <w:sdtEndPr/>
    <w:sdtContent>
      <w:p w:rsidR="00034221" w:rsidRPr="009B4727" w:rsidRDefault="000D7D6D" w:rsidP="00B60821">
        <w:pPr>
          <w:framePr w:w="1860" w:h="1128" w:hRule="exact" w:hSpace="142" w:wrap="around" w:vAnchor="page" w:hAnchor="page" w:x="9215" w:y="2252"/>
          <w:ind w:left="-142"/>
          <w:jc w:val="right"/>
          <w:rPr>
            <w:lang w:val="en-US"/>
          </w:rPr>
        </w:pPr>
        <w:r>
          <w:rPr>
            <w:noProof/>
            <w:lang w:eastAsia="da-DK"/>
          </w:rPr>
          <w:drawing>
            <wp:inline distT="0" distB="0" distL="0" distR="0" wp14:anchorId="7CD898B7" wp14:editId="1C678ECE">
              <wp:extent cx="1097282" cy="554737"/>
              <wp:effectExtent l="0" t="0" r="7620" b="0"/>
              <wp:docPr id="9" name="Billede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2" cy="5547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034221" w:rsidRPr="009B4727" w:rsidRDefault="00034221" w:rsidP="00B60821">
    <w:pPr>
      <w:framePr w:w="1860" w:h="1128" w:hRule="exact" w:hSpace="142" w:wrap="around" w:vAnchor="page" w:hAnchor="page" w:x="9215" w:y="2252"/>
      <w:ind w:left="-142"/>
      <w:rPr>
        <w:lang w:val="en-US"/>
      </w:rPr>
    </w:pPr>
  </w:p>
  <w:p w:rsidR="00C016E8" w:rsidRDefault="00C016E8" w:rsidP="00C016E8">
    <w:pPr>
      <w:pStyle w:val="Sidehoved"/>
    </w:pPr>
  </w:p>
  <w:p w:rsidR="00C16C95" w:rsidRDefault="00C16C95" w:rsidP="00C016E8">
    <w:pPr>
      <w:pStyle w:val="Sidehoved"/>
    </w:pPr>
  </w:p>
  <w:p w:rsidR="00C16C95" w:rsidRDefault="00C16C95" w:rsidP="00C016E8">
    <w:pPr>
      <w:pStyle w:val="Sidehoved"/>
    </w:pPr>
  </w:p>
  <w:p w:rsidR="00C16C95" w:rsidRDefault="00C16C95" w:rsidP="00C016E8">
    <w:pPr>
      <w:pStyle w:val="Sidehoved"/>
    </w:pPr>
  </w:p>
  <w:p w:rsidR="00F373C9" w:rsidRDefault="00F373C9" w:rsidP="00C016E8">
    <w:pPr>
      <w:pStyle w:val="Sidehoved"/>
    </w:pPr>
  </w:p>
  <w:p w:rsidR="00156F6D" w:rsidRDefault="00156F6D" w:rsidP="00C016E8">
    <w:pPr>
      <w:pStyle w:val="Sidehoved"/>
    </w:pPr>
  </w:p>
  <w:p w:rsidR="00156F6D" w:rsidRPr="00C016E8" w:rsidRDefault="00156F6D" w:rsidP="00C016E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Afdeling.LogoAward"/>
      <w:id w:val="5291562"/>
      <w:placeholder>
        <w:docPart w:val="9674BD8B6D95474590BADCF8C100ECB3"/>
      </w:placeholder>
    </w:sdtPr>
    <w:sdtEndPr>
      <w:rPr>
        <w:color w:val="FFFFFF" w:themeColor="background1"/>
      </w:rPr>
    </w:sdtEndPr>
    <w:sdtContent>
      <w:p w:rsidR="00C016E8" w:rsidRPr="00514802" w:rsidRDefault="000D7D6D" w:rsidP="00C016E8">
        <w:pPr>
          <w:framePr w:w="1078" w:h="1171" w:hSpace="141" w:wrap="around" w:vAnchor="page" w:hAnchor="page" w:x="9700" w:y="226"/>
          <w:jc w:val="center"/>
          <w:rPr>
            <w:color w:val="FFFFFF" w:themeColor="background1"/>
            <w:lang w:val="en-US"/>
          </w:rPr>
        </w:pPr>
        <w:r>
          <w:rPr>
            <w:noProof/>
            <w:color w:val="FFFFFF" w:themeColor="background1"/>
            <w:lang w:eastAsia="da-DK"/>
          </w:rPr>
          <w:drawing>
            <wp:inline distT="0" distB="0" distL="0" distR="0" wp14:anchorId="0F666325" wp14:editId="65F6335E">
              <wp:extent cx="182880" cy="144780"/>
              <wp:effectExtent l="0" t="0" r="7620" b="7620"/>
              <wp:docPr id="6" name="Billede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" cy="144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016E8" w:rsidRPr="009B4727" w:rsidRDefault="00C016E8" w:rsidP="00C016E8">
    <w:pPr>
      <w:framePr w:w="1078" w:h="1171" w:hSpace="141" w:wrap="around" w:vAnchor="page" w:hAnchor="page" w:x="9700" w:y="226"/>
      <w:rPr>
        <w:lang w:val="en-US"/>
      </w:rPr>
    </w:pPr>
  </w:p>
  <w:p w:rsidR="00C016E8" w:rsidRPr="00766C55" w:rsidRDefault="001D64B2" w:rsidP="009B2CA4">
    <w:pPr>
      <w:framePr w:w="1174" w:h="420" w:hSpace="142" w:wrap="around" w:vAnchor="page" w:hAnchor="page" w:x="9924" w:y="1645"/>
      <w:rPr>
        <w:lang w:val="en-US"/>
      </w:rPr>
    </w:pPr>
    <w:r w:rsidRPr="00823839">
      <w:rPr>
        <w:sz w:val="16"/>
        <w:szCs w:val="16"/>
      </w:rPr>
      <w:fldChar w:fldCharType="begin"/>
    </w:r>
    <w:r w:rsidR="00C016E8" w:rsidRPr="009B4727">
      <w:rPr>
        <w:sz w:val="16"/>
        <w:szCs w:val="16"/>
        <w:lang w:val="en-US"/>
      </w:rPr>
      <w:instrText xml:space="preserve"> PAGE  \* Arabic  \* MERGEFORMAT </w:instrText>
    </w:r>
    <w:r w:rsidRPr="00823839">
      <w:rPr>
        <w:sz w:val="16"/>
        <w:szCs w:val="16"/>
      </w:rPr>
      <w:fldChar w:fldCharType="separate"/>
    </w:r>
    <w:r w:rsidR="0063069F">
      <w:rPr>
        <w:noProof/>
        <w:sz w:val="16"/>
        <w:szCs w:val="16"/>
        <w:lang w:val="en-US"/>
      </w:rPr>
      <w:t>1</w:t>
    </w:r>
    <w:r w:rsidRPr="00823839">
      <w:rPr>
        <w:sz w:val="16"/>
        <w:szCs w:val="16"/>
      </w:rPr>
      <w:fldChar w:fldCharType="end"/>
    </w:r>
    <w:r w:rsidR="00C016E8" w:rsidRPr="009B4727">
      <w:rPr>
        <w:sz w:val="16"/>
        <w:szCs w:val="16"/>
        <w:lang w:val="en-US"/>
      </w:rPr>
      <w:t>/</w:t>
    </w:r>
    <w:r w:rsidR="0063069F">
      <w:fldChar w:fldCharType="begin"/>
    </w:r>
    <w:r w:rsidR="0063069F">
      <w:instrText xml:space="preserve"> NUMPAGES  \* Arabic  \* MERGEFORMAT </w:instrText>
    </w:r>
    <w:r w:rsidR="0063069F">
      <w:fldChar w:fldCharType="separate"/>
    </w:r>
    <w:r w:rsidR="0063069F" w:rsidRPr="0063069F">
      <w:rPr>
        <w:noProof/>
        <w:sz w:val="16"/>
        <w:szCs w:val="16"/>
        <w:lang w:val="en-US"/>
      </w:rPr>
      <w:t>1</w:t>
    </w:r>
    <w:r w:rsidR="0063069F">
      <w:rPr>
        <w:noProof/>
        <w:sz w:val="16"/>
        <w:szCs w:val="16"/>
        <w:lang w:val="en-US"/>
      </w:rPr>
      <w:fldChar w:fldCharType="end"/>
    </w:r>
  </w:p>
  <w:p w:rsidR="00C016E8" w:rsidRPr="001F38B3" w:rsidRDefault="00C016E8" w:rsidP="00C016E8">
    <w:pPr>
      <w:pStyle w:val="Sidehoved"/>
      <w:tabs>
        <w:tab w:val="left" w:pos="9072"/>
      </w:tabs>
      <w:ind w:right="963"/>
      <w:jc w:val="right"/>
      <w:rPr>
        <w:sz w:val="20"/>
        <w:szCs w:val="16"/>
        <w:lang w:val="en-US"/>
      </w:rPr>
    </w:pPr>
  </w:p>
  <w:p w:rsidR="00C016E8" w:rsidRPr="009B4727" w:rsidRDefault="00C016E8" w:rsidP="00C016E8">
    <w:pPr>
      <w:pStyle w:val="Sidehoved"/>
      <w:tabs>
        <w:tab w:val="left" w:pos="9072"/>
      </w:tabs>
      <w:ind w:right="963"/>
      <w:jc w:val="right"/>
      <w:rPr>
        <w:sz w:val="16"/>
        <w:szCs w:val="16"/>
        <w:lang w:val="en-US"/>
      </w:rPr>
    </w:pPr>
  </w:p>
  <w:sdt>
    <w:sdtPr>
      <w:tag w:val="Afdeling.LogoFirma"/>
      <w:id w:val="5291563"/>
      <w:placeholder>
        <w:docPart w:val="EFF0FD9934A84BF6A611A36852C51C69"/>
      </w:placeholder>
    </w:sdtPr>
    <w:sdtEndPr/>
    <w:sdtContent>
      <w:p w:rsidR="00C016E8" w:rsidRPr="009B4727" w:rsidRDefault="000D7D6D" w:rsidP="00B60821">
        <w:pPr>
          <w:framePr w:w="1860" w:h="1128" w:hSpace="142" w:wrap="around" w:vAnchor="page" w:hAnchor="page" w:x="9215" w:y="4038"/>
          <w:ind w:left="-142"/>
          <w:jc w:val="right"/>
          <w:rPr>
            <w:lang w:val="en-US"/>
          </w:rPr>
        </w:pPr>
        <w:r>
          <w:rPr>
            <w:noProof/>
            <w:lang w:eastAsia="da-DK"/>
          </w:rPr>
          <w:drawing>
            <wp:inline distT="0" distB="0" distL="0" distR="0" wp14:anchorId="37992DD1" wp14:editId="0A7F8B70">
              <wp:extent cx="1097282" cy="554737"/>
              <wp:effectExtent l="0" t="0" r="7620" b="0"/>
              <wp:docPr id="7" name="Billede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2" cy="5547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016E8" w:rsidRPr="009B4727" w:rsidRDefault="00C016E8" w:rsidP="00B60821">
    <w:pPr>
      <w:framePr w:w="1860" w:h="1128" w:hSpace="142" w:wrap="around" w:vAnchor="page" w:hAnchor="page" w:x="9215" w:y="4038"/>
      <w:ind w:left="-142"/>
      <w:rPr>
        <w:lang w:val="en-US"/>
      </w:rPr>
    </w:pPr>
  </w:p>
  <w:p w:rsidR="00C016E8" w:rsidRPr="003A16E8" w:rsidRDefault="00C016E8" w:rsidP="00C016E8">
    <w:pPr>
      <w:pStyle w:val="Sidehoved"/>
      <w:rPr>
        <w:sz w:val="16"/>
      </w:rPr>
    </w:pPr>
  </w:p>
  <w:p w:rsidR="00C016E8" w:rsidRDefault="00C016E8" w:rsidP="00C016E8">
    <w:pPr>
      <w:pStyle w:val="Sidehoved"/>
    </w:pPr>
  </w:p>
  <w:p w:rsidR="00C016E8" w:rsidRDefault="00C016E8" w:rsidP="00C016E8">
    <w:pPr>
      <w:pStyle w:val="Sidehoved"/>
    </w:pPr>
  </w:p>
  <w:p w:rsidR="00C016E8" w:rsidRPr="001F38B3" w:rsidRDefault="00C016E8" w:rsidP="00C016E8">
    <w:pPr>
      <w:pStyle w:val="Sidehoved"/>
      <w:rPr>
        <w:sz w:val="16"/>
      </w:rPr>
    </w:pPr>
  </w:p>
  <w:p w:rsidR="00C016E8" w:rsidRPr="00C016E8" w:rsidRDefault="00C016E8" w:rsidP="007A1A0D">
    <w:pPr>
      <w:pStyle w:val="Sidehoved"/>
      <w:ind w:right="54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ttyBits" w:val="{_x000d__x000a_  &quot;SkabelonSti&quot;: &quot;C:\\temp\\paa\\Skabeloner&quot;,_x000d__x000a_  &quot;LogoSti&quot;: &quot;C:\\temp\\paa\\Skabeloner&quot;,_x000d__x000a_  &quot;Sprog&quot;: {_x000d__x000a_    &quot;Code&quot;: 1030,_x000d__x000a_    &quot;DateDisplayFormat&quot;: &quot;d. MMMM yyyy&quot;,_x000d__x000a_    &quot;DisplayNames&quot;: [_x000d__x000a_      {_x000d__x000a_        &quot;Code&quot;: 1030,_x000d__x000a_        &quot;Text&quot;: &quot;Dansk&quot;_x000d__x000a_      },_x000d__x000a_      {_x000d__x000a_        &quot;Code&quot;: 2057,_x000d__x000a_        &quot;Text&quot;: &quot;Danish&quot;_x000d__x000a_      }_x000d__x000a_    ]_x000d__x000a_  },_x000d__x000a_  &quot;LandeKode&quot;: &quot;1030&quot;,_x000d__x000a_  &quot;Afdeling&quot;: &quot;Aarsleff&quot;,_x000d__x000a_  &quot;Underskriver2&quot;: {_x000d__x000a_    &quot;$type&quot;: &quot;IttyBits.Skabelon.Infrastructure.DTO.ADPerson, IttyBits.Skabelon.Infrastructure&quot;,_x000d__x000a_    &quot;Properties&quot;: [],_x000d__x000a_    &quot;Attributes&quot;: [_x000d__x000a_      {_x000d__x000a_        &quot;Name&quot;: &quot;FullName&quot;,_x000d__x000a_        &quot;Mappings&quot;: [_x000d__x000a_          {_x000d__x000a_            &quot;SprogKode&quot;: 0,_x000d__x000a_            &quot;Key&quot;: &quot;DisplayName&quot;,_x000d__x000a_            &quot;Value&quot;: &quot;Mogens Steen Pedersen&quot;_x000d__x000a_          }_x000d__x000a_        ]_x000d__x000a_      },_x000d__x000a_      {_x000d__x000a_        &quot;Name&quot;: &quot;Initials&quot;,_x000d__x000a_        &quot;Mappings&quot;: [_x000d__x000a_          {_x000d__x000a_            &quot;SprogKode&quot;: 0,_x000d__x000a_            &quot;Key&quot;: &quot;initials&quot;,_x000d__x000a_            &quot;Value&quot;: &quot;MSPE&quot;_x000d__x000a_          }_x000d__x000a_        ]_x000d__x000a_      },_x000d__x000a_      {_x000d__x000a_        &quot;Name&quot;: &quot;Department&quot;,_x000d__x000a_        &quot;Mappings&quot;: [_x000d__x000a_          {_x000d__x000a_            &quot;SprogKode&quot;: 1030,_x000d__x000a_            &quot;Key&quot;: &quot;Department&quot;,_x000d__x000a_            &quot;Value&quot;: &quot;Anlæg &amp; Byggeri&quot;_x000d__x000a_          },_x000d__x000a_          {_x000d__x000a_            &quot;SprogKode&quot;: 2057,_x000d__x000a_            &quot;Key&quot;: &quot;physicalDeliveryOfficeName&quot;,_x000d__x000a_            &quot;Value&quot;: &quot;Construction&quot;_x000d__x000a_          }_x000d__x000a_        ]_x000d__x000a_      },_x000d__x000a_      {_x000d__x000a_        &quot;Name&quot;: &quot;JobTitle&quot;,_x000d__x000a_        &quot;Mappings&quot;: [_x000d__x000a_          {_x000d__x000a_            &quot;SprogKode&quot;: 1030,_x000d__x000a_            &quot;Key&quot;: &quot;title&quot;,_x000d__x000a_            &quot;Value&quot;: &quot;Projektchef&quot;_x000d__x000a_          },_x000d__x000a_          {_x000d__x000a_            &quot;SprogKode&quot;: 2057,_x000d__x000a_            &quot;Key&quot;: &quot;extensionAttribute2&quot;,_x000d__x000a_            &quot;Value&quot;: &quot;Project Manager&quot;_x000d__x000a_          }_x000d__x000a_        ]_x000d__x000a_      },_x000d__x000a_      {_x000d__x000a_        &quot;Name&quot;: &quot;BusinessTelephoneNumber&quot;,_x000d__x000a_        &quot;Mappings&quot;: [_x000d__x000a_          {_x000d__x000a_            &quot;SprogKode&quot;: 0,_x000d__x000a_            &quot;Key&quot;: &quot;telephoneNumber&quot;_x000d__x000a_          }_x000d__x000a_        ]_x000d__x000a_      },_x000d__x000a_      {_x000d__x000a_        &quot;Name&quot;: &quot;BusinessFaxNumber&quot;,_x000d__x000a_        &quot;Mappings&quot;: [_x000d__x000a_          {_x000d__x000a_            &quot;SprogKode&quot;: 0,_x000d__x000a_            &quot;Key&quot;: &quot;facsimileTelephoneNumber&quot;,_x000d__x000a_            &quot;Value&quot;: &quot;8744 2249&quot;_x000d__x000a_          }_x000d__x000a_        ]_x000d__x000a_      },_x000d__x000a_      {_x000d__x000a_        &quot;Name&quot;: &quot;MobileTelephoneNumber&quot;,_x000d__x000a_        &quot;Mappings&quot;: [_x000d__x000a_          {_x000d__x000a_            &quot;SprogKode&quot;: 0,_x000d__x000a_            &quot;Key&quot;: &quot;mobile&quot;,_x000d__x000a_            &quot;Value&quot;: &quot;2570 4466&quot;_x000d__x000a_          }_x000d__x000a_        ]_x000d__x000a_      },_x000d__x000a_      {_x000d__x000a_        &quot;Name&quot;: &quot;Email1Address&quot;,_x000d__x000a_        &quot;Mappings&quot;: [_x000d__x000a_          {_x000d__x000a_            &quot;SprogKode&quot;: 0,_x000d__x000a_            &quot;Key&quot;: &quot;mail&quot;,_x000d__x000a_            &quot;Value&quot;: &quot;mspe@aarsleff.com&quot;_x000d__x000a_          }_x000d__x000a_        ]_x000d__x000a_      }_x000d__x000a_    ],_x000d__x000a_    &quot;Email1Address&quot;: &quot;mspe@aarsleff.com&quot;,_x000d__x000a_    &quot;FullName&quot;: &quot;Mogens Steen Pedersen&quot;,_x000d__x000a_    &quot;Underskriver&quot;: false_x000d__x000a_  },_x000d__x000a_  &quot;ModtagerAdresseListe&quot;: &quot;Kontaktpersoner&quot;,_x000d__x000a_  &quot;UnderskriverAdresseListe&quot;: &quot;&quot;,_x000d__x000a_  &quot;BrugLogoPapir&quot;: false,_x000d__x000a_  &quot;HelpUrl&quot;: &quot;&quot;_x000d__x000a_}"/>
  </w:docVars>
  <w:rsids>
    <w:rsidRoot w:val="000D7D6D"/>
    <w:rsid w:val="0000186F"/>
    <w:rsid w:val="00013912"/>
    <w:rsid w:val="00017E4A"/>
    <w:rsid w:val="000219A3"/>
    <w:rsid w:val="00025411"/>
    <w:rsid w:val="0002561A"/>
    <w:rsid w:val="000317D3"/>
    <w:rsid w:val="00034221"/>
    <w:rsid w:val="00042CDA"/>
    <w:rsid w:val="000712EB"/>
    <w:rsid w:val="00090563"/>
    <w:rsid w:val="00092249"/>
    <w:rsid w:val="0009619E"/>
    <w:rsid w:val="000A5978"/>
    <w:rsid w:val="000B5381"/>
    <w:rsid w:val="000D5D82"/>
    <w:rsid w:val="000D7B66"/>
    <w:rsid w:val="000D7D6D"/>
    <w:rsid w:val="000E2C18"/>
    <w:rsid w:val="000E620B"/>
    <w:rsid w:val="000F0E8A"/>
    <w:rsid w:val="000F2891"/>
    <w:rsid w:val="000F5297"/>
    <w:rsid w:val="000F626E"/>
    <w:rsid w:val="001073CF"/>
    <w:rsid w:val="001111F1"/>
    <w:rsid w:val="001123E8"/>
    <w:rsid w:val="001151D4"/>
    <w:rsid w:val="0012224A"/>
    <w:rsid w:val="001564BB"/>
    <w:rsid w:val="00156F6D"/>
    <w:rsid w:val="0016032B"/>
    <w:rsid w:val="00166B66"/>
    <w:rsid w:val="001828CC"/>
    <w:rsid w:val="00182AD2"/>
    <w:rsid w:val="001834E5"/>
    <w:rsid w:val="001927E2"/>
    <w:rsid w:val="001A24B2"/>
    <w:rsid w:val="001A2DF6"/>
    <w:rsid w:val="001A690D"/>
    <w:rsid w:val="001B31C2"/>
    <w:rsid w:val="001C4C85"/>
    <w:rsid w:val="001D1F58"/>
    <w:rsid w:val="001D64B2"/>
    <w:rsid w:val="001E0DF9"/>
    <w:rsid w:val="001E6B16"/>
    <w:rsid w:val="001F38B3"/>
    <w:rsid w:val="00202873"/>
    <w:rsid w:val="002216E3"/>
    <w:rsid w:val="0022350C"/>
    <w:rsid w:val="0022746C"/>
    <w:rsid w:val="00227562"/>
    <w:rsid w:val="00233A10"/>
    <w:rsid w:val="002369F3"/>
    <w:rsid w:val="00242D56"/>
    <w:rsid w:val="002665EB"/>
    <w:rsid w:val="0029299F"/>
    <w:rsid w:val="002941B3"/>
    <w:rsid w:val="002B39F4"/>
    <w:rsid w:val="002C1FBB"/>
    <w:rsid w:val="002C1FC9"/>
    <w:rsid w:val="002C7371"/>
    <w:rsid w:val="002D14AD"/>
    <w:rsid w:val="002D58E3"/>
    <w:rsid w:val="002E7A64"/>
    <w:rsid w:val="002F24EB"/>
    <w:rsid w:val="002F5B5C"/>
    <w:rsid w:val="00302605"/>
    <w:rsid w:val="00304604"/>
    <w:rsid w:val="003122C5"/>
    <w:rsid w:val="00315F53"/>
    <w:rsid w:val="00331E4B"/>
    <w:rsid w:val="003375F6"/>
    <w:rsid w:val="00341831"/>
    <w:rsid w:val="00341836"/>
    <w:rsid w:val="00347E7B"/>
    <w:rsid w:val="0036213B"/>
    <w:rsid w:val="00366352"/>
    <w:rsid w:val="00366E57"/>
    <w:rsid w:val="0036752D"/>
    <w:rsid w:val="00382F3E"/>
    <w:rsid w:val="0038633E"/>
    <w:rsid w:val="00386EBC"/>
    <w:rsid w:val="003929A0"/>
    <w:rsid w:val="003B1BF6"/>
    <w:rsid w:val="003B38A3"/>
    <w:rsid w:val="003B7DEA"/>
    <w:rsid w:val="003D558F"/>
    <w:rsid w:val="003E1314"/>
    <w:rsid w:val="003F23CE"/>
    <w:rsid w:val="003F7C56"/>
    <w:rsid w:val="00410367"/>
    <w:rsid w:val="00416B28"/>
    <w:rsid w:val="00431686"/>
    <w:rsid w:val="00435E18"/>
    <w:rsid w:val="004360E0"/>
    <w:rsid w:val="004364EF"/>
    <w:rsid w:val="004512C2"/>
    <w:rsid w:val="0046649B"/>
    <w:rsid w:val="00472105"/>
    <w:rsid w:val="00473E9E"/>
    <w:rsid w:val="004877E6"/>
    <w:rsid w:val="00487ED1"/>
    <w:rsid w:val="00492430"/>
    <w:rsid w:val="004953D7"/>
    <w:rsid w:val="00495A28"/>
    <w:rsid w:val="0049761F"/>
    <w:rsid w:val="004A1B3A"/>
    <w:rsid w:val="004A2510"/>
    <w:rsid w:val="004B3DD4"/>
    <w:rsid w:val="004C0BC4"/>
    <w:rsid w:val="004D158C"/>
    <w:rsid w:val="004D791B"/>
    <w:rsid w:val="004F0CBD"/>
    <w:rsid w:val="00511810"/>
    <w:rsid w:val="00514B66"/>
    <w:rsid w:val="00522A2B"/>
    <w:rsid w:val="0053743C"/>
    <w:rsid w:val="00537C81"/>
    <w:rsid w:val="005402EA"/>
    <w:rsid w:val="00551E40"/>
    <w:rsid w:val="00555ED7"/>
    <w:rsid w:val="005635D0"/>
    <w:rsid w:val="00571B0C"/>
    <w:rsid w:val="00586FF4"/>
    <w:rsid w:val="00590DA4"/>
    <w:rsid w:val="0059634E"/>
    <w:rsid w:val="005972B9"/>
    <w:rsid w:val="005A2294"/>
    <w:rsid w:val="005A458F"/>
    <w:rsid w:val="005B1DCF"/>
    <w:rsid w:val="005B4340"/>
    <w:rsid w:val="005B5C8D"/>
    <w:rsid w:val="005D318D"/>
    <w:rsid w:val="005D366A"/>
    <w:rsid w:val="005D6C0B"/>
    <w:rsid w:val="005D6E93"/>
    <w:rsid w:val="005D7DEB"/>
    <w:rsid w:val="005E67CC"/>
    <w:rsid w:val="006164DF"/>
    <w:rsid w:val="006177D0"/>
    <w:rsid w:val="0063069F"/>
    <w:rsid w:val="00636988"/>
    <w:rsid w:val="00644AB2"/>
    <w:rsid w:val="0066672B"/>
    <w:rsid w:val="00672A21"/>
    <w:rsid w:val="006811BB"/>
    <w:rsid w:val="006873E0"/>
    <w:rsid w:val="00691B28"/>
    <w:rsid w:val="006A68EC"/>
    <w:rsid w:val="006B4736"/>
    <w:rsid w:val="006C32C6"/>
    <w:rsid w:val="006D3AFF"/>
    <w:rsid w:val="006E0126"/>
    <w:rsid w:val="006E2348"/>
    <w:rsid w:val="006E5FBF"/>
    <w:rsid w:val="006F1182"/>
    <w:rsid w:val="006F136A"/>
    <w:rsid w:val="00701802"/>
    <w:rsid w:val="007101A9"/>
    <w:rsid w:val="00712289"/>
    <w:rsid w:val="0071619E"/>
    <w:rsid w:val="00720EEB"/>
    <w:rsid w:val="007227B1"/>
    <w:rsid w:val="00725BC7"/>
    <w:rsid w:val="007300E5"/>
    <w:rsid w:val="0073113C"/>
    <w:rsid w:val="007320F8"/>
    <w:rsid w:val="00733245"/>
    <w:rsid w:val="00744C76"/>
    <w:rsid w:val="00750342"/>
    <w:rsid w:val="00757A88"/>
    <w:rsid w:val="00765DF4"/>
    <w:rsid w:val="0076688A"/>
    <w:rsid w:val="0076758C"/>
    <w:rsid w:val="00780E3C"/>
    <w:rsid w:val="00782C3E"/>
    <w:rsid w:val="007A1A0D"/>
    <w:rsid w:val="007A69CD"/>
    <w:rsid w:val="007B6CB5"/>
    <w:rsid w:val="007C23D1"/>
    <w:rsid w:val="007C4927"/>
    <w:rsid w:val="007D038A"/>
    <w:rsid w:val="007E090D"/>
    <w:rsid w:val="007F0F40"/>
    <w:rsid w:val="008068B6"/>
    <w:rsid w:val="00814234"/>
    <w:rsid w:val="00820C92"/>
    <w:rsid w:val="00823548"/>
    <w:rsid w:val="00841CA0"/>
    <w:rsid w:val="00851F87"/>
    <w:rsid w:val="00860EA7"/>
    <w:rsid w:val="008670C3"/>
    <w:rsid w:val="00885684"/>
    <w:rsid w:val="008A2F51"/>
    <w:rsid w:val="008B1B1F"/>
    <w:rsid w:val="008B4962"/>
    <w:rsid w:val="008B73D4"/>
    <w:rsid w:val="008C1D3B"/>
    <w:rsid w:val="008C304D"/>
    <w:rsid w:val="008C31ED"/>
    <w:rsid w:val="008D329D"/>
    <w:rsid w:val="008E593E"/>
    <w:rsid w:val="008E696B"/>
    <w:rsid w:val="008F291E"/>
    <w:rsid w:val="008F73B4"/>
    <w:rsid w:val="00901E12"/>
    <w:rsid w:val="00904259"/>
    <w:rsid w:val="00912002"/>
    <w:rsid w:val="00916D08"/>
    <w:rsid w:val="00917F36"/>
    <w:rsid w:val="009207AF"/>
    <w:rsid w:val="009234B0"/>
    <w:rsid w:val="009347AF"/>
    <w:rsid w:val="009366F6"/>
    <w:rsid w:val="00936EB0"/>
    <w:rsid w:val="009372B6"/>
    <w:rsid w:val="009520B0"/>
    <w:rsid w:val="009620C6"/>
    <w:rsid w:val="009625D1"/>
    <w:rsid w:val="00965588"/>
    <w:rsid w:val="00965BCF"/>
    <w:rsid w:val="009709CD"/>
    <w:rsid w:val="00987AC4"/>
    <w:rsid w:val="00987CB3"/>
    <w:rsid w:val="009A750B"/>
    <w:rsid w:val="009B10C4"/>
    <w:rsid w:val="009B2CA4"/>
    <w:rsid w:val="009B531B"/>
    <w:rsid w:val="009B70DA"/>
    <w:rsid w:val="009C3F18"/>
    <w:rsid w:val="009D1FB7"/>
    <w:rsid w:val="009D4A5C"/>
    <w:rsid w:val="009D5F40"/>
    <w:rsid w:val="009D6CBC"/>
    <w:rsid w:val="009E7608"/>
    <w:rsid w:val="009E7692"/>
    <w:rsid w:val="009F2336"/>
    <w:rsid w:val="00A01039"/>
    <w:rsid w:val="00A21C03"/>
    <w:rsid w:val="00A27CF2"/>
    <w:rsid w:val="00A30088"/>
    <w:rsid w:val="00A34018"/>
    <w:rsid w:val="00A43176"/>
    <w:rsid w:val="00A467E2"/>
    <w:rsid w:val="00A51972"/>
    <w:rsid w:val="00A56C87"/>
    <w:rsid w:val="00A60F06"/>
    <w:rsid w:val="00A61C82"/>
    <w:rsid w:val="00A70120"/>
    <w:rsid w:val="00A82066"/>
    <w:rsid w:val="00A9650B"/>
    <w:rsid w:val="00AC37C3"/>
    <w:rsid w:val="00AD2CC8"/>
    <w:rsid w:val="00AD5FD7"/>
    <w:rsid w:val="00AE425E"/>
    <w:rsid w:val="00AE623C"/>
    <w:rsid w:val="00B05B40"/>
    <w:rsid w:val="00B10BF8"/>
    <w:rsid w:val="00B17125"/>
    <w:rsid w:val="00B24E05"/>
    <w:rsid w:val="00B32827"/>
    <w:rsid w:val="00B332E1"/>
    <w:rsid w:val="00B33D2A"/>
    <w:rsid w:val="00B37034"/>
    <w:rsid w:val="00B5337A"/>
    <w:rsid w:val="00B55039"/>
    <w:rsid w:val="00B60821"/>
    <w:rsid w:val="00B67929"/>
    <w:rsid w:val="00B67A88"/>
    <w:rsid w:val="00B7083D"/>
    <w:rsid w:val="00B70B95"/>
    <w:rsid w:val="00B7530B"/>
    <w:rsid w:val="00B76204"/>
    <w:rsid w:val="00B83A67"/>
    <w:rsid w:val="00B87394"/>
    <w:rsid w:val="00B90CF9"/>
    <w:rsid w:val="00B9480D"/>
    <w:rsid w:val="00B9540D"/>
    <w:rsid w:val="00BA277D"/>
    <w:rsid w:val="00BA43CA"/>
    <w:rsid w:val="00BC2F37"/>
    <w:rsid w:val="00BF39D5"/>
    <w:rsid w:val="00C016E8"/>
    <w:rsid w:val="00C045BA"/>
    <w:rsid w:val="00C06FDD"/>
    <w:rsid w:val="00C07D00"/>
    <w:rsid w:val="00C12A87"/>
    <w:rsid w:val="00C16C95"/>
    <w:rsid w:val="00C20FC8"/>
    <w:rsid w:val="00C26A2C"/>
    <w:rsid w:val="00C52570"/>
    <w:rsid w:val="00C6675A"/>
    <w:rsid w:val="00C703B8"/>
    <w:rsid w:val="00C80687"/>
    <w:rsid w:val="00CA65A1"/>
    <w:rsid w:val="00CB1CBA"/>
    <w:rsid w:val="00CB42A6"/>
    <w:rsid w:val="00CC1EE2"/>
    <w:rsid w:val="00CF66B5"/>
    <w:rsid w:val="00D0031F"/>
    <w:rsid w:val="00D0611D"/>
    <w:rsid w:val="00D0644E"/>
    <w:rsid w:val="00D25BA7"/>
    <w:rsid w:val="00D279DF"/>
    <w:rsid w:val="00D315F2"/>
    <w:rsid w:val="00D35E01"/>
    <w:rsid w:val="00D428E1"/>
    <w:rsid w:val="00D50B8D"/>
    <w:rsid w:val="00D54B77"/>
    <w:rsid w:val="00D55185"/>
    <w:rsid w:val="00D560B3"/>
    <w:rsid w:val="00D578B0"/>
    <w:rsid w:val="00D659CB"/>
    <w:rsid w:val="00D775D8"/>
    <w:rsid w:val="00D873F3"/>
    <w:rsid w:val="00D90BBE"/>
    <w:rsid w:val="00DB36B8"/>
    <w:rsid w:val="00DB4933"/>
    <w:rsid w:val="00DE2733"/>
    <w:rsid w:val="00DE3097"/>
    <w:rsid w:val="00DE4150"/>
    <w:rsid w:val="00DE54BE"/>
    <w:rsid w:val="00DF2CCB"/>
    <w:rsid w:val="00E00EC5"/>
    <w:rsid w:val="00E02920"/>
    <w:rsid w:val="00E25F94"/>
    <w:rsid w:val="00E3293D"/>
    <w:rsid w:val="00E36DD7"/>
    <w:rsid w:val="00E47F25"/>
    <w:rsid w:val="00E51B6A"/>
    <w:rsid w:val="00E73D0A"/>
    <w:rsid w:val="00E9200C"/>
    <w:rsid w:val="00E9200D"/>
    <w:rsid w:val="00EA4CCE"/>
    <w:rsid w:val="00EB5D54"/>
    <w:rsid w:val="00EB774E"/>
    <w:rsid w:val="00EC04EE"/>
    <w:rsid w:val="00EC179A"/>
    <w:rsid w:val="00EE3DD1"/>
    <w:rsid w:val="00EF1ABF"/>
    <w:rsid w:val="00F217E2"/>
    <w:rsid w:val="00F3428B"/>
    <w:rsid w:val="00F373C9"/>
    <w:rsid w:val="00F41E99"/>
    <w:rsid w:val="00F45991"/>
    <w:rsid w:val="00F46E07"/>
    <w:rsid w:val="00F73DC8"/>
    <w:rsid w:val="00F94B06"/>
    <w:rsid w:val="00FA079A"/>
    <w:rsid w:val="00FA6964"/>
    <w:rsid w:val="00FA6CCE"/>
    <w:rsid w:val="00FD0AF9"/>
    <w:rsid w:val="00FD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C9"/>
    <w:pPr>
      <w:spacing w:after="0" w:line="240" w:lineRule="auto"/>
    </w:pPr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2D56"/>
    <w:pPr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rsid w:val="001E6B16"/>
    <w:pPr>
      <w:keepNext/>
      <w:keepLines/>
      <w:spacing w:before="12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73C9"/>
    <w:pPr>
      <w:tabs>
        <w:tab w:val="center" w:pos="4819"/>
        <w:tab w:val="right" w:pos="9638"/>
      </w:tabs>
    </w:pPr>
    <w:rPr>
      <w:rFonts w:asciiTheme="minorHAnsi" w:hAnsiTheme="minorHAns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F373C9"/>
  </w:style>
  <w:style w:type="paragraph" w:styleId="Sidefod">
    <w:name w:val="footer"/>
    <w:basedOn w:val="Normal"/>
    <w:link w:val="SidefodTegn"/>
    <w:uiPriority w:val="99"/>
    <w:unhideWhenUsed/>
    <w:rsid w:val="00F373C9"/>
    <w:pPr>
      <w:tabs>
        <w:tab w:val="center" w:pos="4819"/>
        <w:tab w:val="right" w:pos="9638"/>
      </w:tabs>
    </w:pPr>
    <w:rPr>
      <w:rFonts w:asciiTheme="minorHAnsi" w:hAnsiTheme="minorHAns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F373C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73C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73C9"/>
    <w:rPr>
      <w:rFonts w:ascii="Tahoma" w:hAnsi="Tahoma" w:cs="Tahoma"/>
      <w:sz w:val="16"/>
      <w:szCs w:val="16"/>
    </w:rPr>
  </w:style>
  <w:style w:type="paragraph" w:customStyle="1" w:styleId="Afsender">
    <w:name w:val="Afsender"/>
    <w:basedOn w:val="Sidehoved"/>
    <w:link w:val="AfsenderTegn"/>
    <w:rsid w:val="00F373C9"/>
    <w:pPr>
      <w:framePr w:hSpace="142" w:wrap="around" w:vAnchor="page" w:hAnchor="margin" w:xAlign="right" w:y="4140"/>
      <w:suppressOverlap/>
    </w:pPr>
    <w:rPr>
      <w:rFonts w:ascii="Arial" w:hAnsi="Arial"/>
      <w:sz w:val="18"/>
      <w:szCs w:val="20"/>
    </w:rPr>
  </w:style>
  <w:style w:type="character" w:customStyle="1" w:styleId="AfsenderTegn">
    <w:name w:val="Afsender Tegn"/>
    <w:basedOn w:val="Standardskrifttypeiafsnit"/>
    <w:link w:val="Afsender"/>
    <w:rsid w:val="00F373C9"/>
    <w:rPr>
      <w:rFonts w:ascii="Arial" w:hAnsi="Arial"/>
      <w:sz w:val="18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42D5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6B1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Pladsholdertekst">
    <w:name w:val="Placeholder Text"/>
    <w:basedOn w:val="Standardskrifttypeiafsnit"/>
    <w:uiPriority w:val="99"/>
    <w:semiHidden/>
    <w:rsid w:val="00F373C9"/>
    <w:rPr>
      <w:color w:val="808080"/>
    </w:rPr>
  </w:style>
  <w:style w:type="table" w:styleId="Tabel-Gitter">
    <w:name w:val="Table Grid"/>
    <w:basedOn w:val="Tabel-Normal"/>
    <w:uiPriority w:val="59"/>
    <w:rsid w:val="00F3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uiPriority w:val="20"/>
    <w:rsid w:val="00F373C9"/>
    <w:rPr>
      <w:b/>
      <w:lang w:val="en-US"/>
    </w:rPr>
  </w:style>
  <w:style w:type="paragraph" w:styleId="Dato">
    <w:name w:val="Date"/>
    <w:basedOn w:val="Normal"/>
    <w:next w:val="Normal"/>
    <w:link w:val="DatoTegn"/>
    <w:uiPriority w:val="99"/>
    <w:rsid w:val="00F373C9"/>
  </w:style>
  <w:style w:type="character" w:customStyle="1" w:styleId="DatoTegn">
    <w:name w:val="Dato Tegn"/>
    <w:basedOn w:val="Standardskrifttypeiafsnit"/>
    <w:link w:val="Dato"/>
    <w:uiPriority w:val="99"/>
    <w:rsid w:val="00F373C9"/>
    <w:rPr>
      <w:rFonts w:ascii="Arial" w:hAnsi="Arial"/>
      <w:sz w:val="20"/>
      <w:szCs w:val="20"/>
    </w:rPr>
  </w:style>
  <w:style w:type="paragraph" w:customStyle="1" w:styleId="Modtager">
    <w:name w:val="Modtager"/>
    <w:basedOn w:val="Normal"/>
    <w:link w:val="ModtagerTegn"/>
    <w:qFormat/>
    <w:rsid w:val="00F373C9"/>
  </w:style>
  <w:style w:type="character" w:customStyle="1" w:styleId="ModtagerTegn">
    <w:name w:val="Modtager Tegn"/>
    <w:basedOn w:val="Standardskrifttypeiafsnit"/>
    <w:link w:val="Modtager"/>
    <w:rsid w:val="00F373C9"/>
    <w:rPr>
      <w:rFonts w:ascii="Arial" w:hAnsi="Arial"/>
      <w:sz w:val="20"/>
      <w:szCs w:val="20"/>
    </w:rPr>
  </w:style>
  <w:style w:type="paragraph" w:customStyle="1" w:styleId="Underskriver">
    <w:name w:val="Underskriver"/>
    <w:basedOn w:val="Normal"/>
    <w:link w:val="UnderskriverTegn"/>
    <w:qFormat/>
    <w:rsid w:val="00F373C9"/>
  </w:style>
  <w:style w:type="character" w:customStyle="1" w:styleId="UnderskriverTegn">
    <w:name w:val="Underskriver Tegn"/>
    <w:basedOn w:val="Standardskrifttypeiafsnit"/>
    <w:link w:val="Underskriver"/>
    <w:rsid w:val="00F373C9"/>
    <w:rPr>
      <w:rFonts w:ascii="Arial" w:hAnsi="Arial"/>
      <w:sz w:val="20"/>
      <w:szCs w:val="20"/>
    </w:rPr>
  </w:style>
  <w:style w:type="character" w:customStyle="1" w:styleId="SideFod0">
    <w:name w:val="SideFod"/>
    <w:basedOn w:val="Standardskrifttypeiafsnit"/>
    <w:uiPriority w:val="1"/>
    <w:rsid w:val="00D775D8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C9"/>
    <w:pPr>
      <w:spacing w:after="0" w:line="240" w:lineRule="auto"/>
    </w:pPr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2D56"/>
    <w:pPr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rsid w:val="001E6B16"/>
    <w:pPr>
      <w:keepNext/>
      <w:keepLines/>
      <w:spacing w:before="12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73C9"/>
    <w:pPr>
      <w:tabs>
        <w:tab w:val="center" w:pos="4819"/>
        <w:tab w:val="right" w:pos="9638"/>
      </w:tabs>
    </w:pPr>
    <w:rPr>
      <w:rFonts w:asciiTheme="minorHAnsi" w:hAnsiTheme="minorHAns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F373C9"/>
  </w:style>
  <w:style w:type="paragraph" w:styleId="Sidefod">
    <w:name w:val="footer"/>
    <w:basedOn w:val="Normal"/>
    <w:link w:val="SidefodTegn"/>
    <w:uiPriority w:val="99"/>
    <w:unhideWhenUsed/>
    <w:rsid w:val="00F373C9"/>
    <w:pPr>
      <w:tabs>
        <w:tab w:val="center" w:pos="4819"/>
        <w:tab w:val="right" w:pos="9638"/>
      </w:tabs>
    </w:pPr>
    <w:rPr>
      <w:rFonts w:asciiTheme="minorHAnsi" w:hAnsiTheme="minorHAns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F373C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73C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73C9"/>
    <w:rPr>
      <w:rFonts w:ascii="Tahoma" w:hAnsi="Tahoma" w:cs="Tahoma"/>
      <w:sz w:val="16"/>
      <w:szCs w:val="16"/>
    </w:rPr>
  </w:style>
  <w:style w:type="paragraph" w:customStyle="1" w:styleId="Afsender">
    <w:name w:val="Afsender"/>
    <w:basedOn w:val="Sidehoved"/>
    <w:link w:val="AfsenderTegn"/>
    <w:rsid w:val="00F373C9"/>
    <w:pPr>
      <w:framePr w:hSpace="142" w:wrap="around" w:vAnchor="page" w:hAnchor="margin" w:xAlign="right" w:y="4140"/>
      <w:suppressOverlap/>
    </w:pPr>
    <w:rPr>
      <w:rFonts w:ascii="Arial" w:hAnsi="Arial"/>
      <w:sz w:val="18"/>
      <w:szCs w:val="20"/>
    </w:rPr>
  </w:style>
  <w:style w:type="character" w:customStyle="1" w:styleId="AfsenderTegn">
    <w:name w:val="Afsender Tegn"/>
    <w:basedOn w:val="Standardskrifttypeiafsnit"/>
    <w:link w:val="Afsender"/>
    <w:rsid w:val="00F373C9"/>
    <w:rPr>
      <w:rFonts w:ascii="Arial" w:hAnsi="Arial"/>
      <w:sz w:val="18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42D5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6B1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Pladsholdertekst">
    <w:name w:val="Placeholder Text"/>
    <w:basedOn w:val="Standardskrifttypeiafsnit"/>
    <w:uiPriority w:val="99"/>
    <w:semiHidden/>
    <w:rsid w:val="00F373C9"/>
    <w:rPr>
      <w:color w:val="808080"/>
    </w:rPr>
  </w:style>
  <w:style w:type="table" w:styleId="Tabel-Gitter">
    <w:name w:val="Table Grid"/>
    <w:basedOn w:val="Tabel-Normal"/>
    <w:uiPriority w:val="59"/>
    <w:rsid w:val="00F3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uiPriority w:val="20"/>
    <w:rsid w:val="00F373C9"/>
    <w:rPr>
      <w:b/>
      <w:lang w:val="en-US"/>
    </w:rPr>
  </w:style>
  <w:style w:type="paragraph" w:styleId="Dato">
    <w:name w:val="Date"/>
    <w:basedOn w:val="Normal"/>
    <w:next w:val="Normal"/>
    <w:link w:val="DatoTegn"/>
    <w:uiPriority w:val="99"/>
    <w:rsid w:val="00F373C9"/>
  </w:style>
  <w:style w:type="character" w:customStyle="1" w:styleId="DatoTegn">
    <w:name w:val="Dato Tegn"/>
    <w:basedOn w:val="Standardskrifttypeiafsnit"/>
    <w:link w:val="Dato"/>
    <w:uiPriority w:val="99"/>
    <w:rsid w:val="00F373C9"/>
    <w:rPr>
      <w:rFonts w:ascii="Arial" w:hAnsi="Arial"/>
      <w:sz w:val="20"/>
      <w:szCs w:val="20"/>
    </w:rPr>
  </w:style>
  <w:style w:type="paragraph" w:customStyle="1" w:styleId="Modtager">
    <w:name w:val="Modtager"/>
    <w:basedOn w:val="Normal"/>
    <w:link w:val="ModtagerTegn"/>
    <w:qFormat/>
    <w:rsid w:val="00F373C9"/>
  </w:style>
  <w:style w:type="character" w:customStyle="1" w:styleId="ModtagerTegn">
    <w:name w:val="Modtager Tegn"/>
    <w:basedOn w:val="Standardskrifttypeiafsnit"/>
    <w:link w:val="Modtager"/>
    <w:rsid w:val="00F373C9"/>
    <w:rPr>
      <w:rFonts w:ascii="Arial" w:hAnsi="Arial"/>
      <w:sz w:val="20"/>
      <w:szCs w:val="20"/>
    </w:rPr>
  </w:style>
  <w:style w:type="paragraph" w:customStyle="1" w:styleId="Underskriver">
    <w:name w:val="Underskriver"/>
    <w:basedOn w:val="Normal"/>
    <w:link w:val="UnderskriverTegn"/>
    <w:qFormat/>
    <w:rsid w:val="00F373C9"/>
  </w:style>
  <w:style w:type="character" w:customStyle="1" w:styleId="UnderskriverTegn">
    <w:name w:val="Underskriver Tegn"/>
    <w:basedOn w:val="Standardskrifttypeiafsnit"/>
    <w:link w:val="Underskriver"/>
    <w:rsid w:val="00F373C9"/>
    <w:rPr>
      <w:rFonts w:ascii="Arial" w:hAnsi="Arial"/>
      <w:sz w:val="20"/>
      <w:szCs w:val="20"/>
    </w:rPr>
  </w:style>
  <w:style w:type="character" w:customStyle="1" w:styleId="SideFod0">
    <w:name w:val="SideFod"/>
    <w:basedOn w:val="Standardskrifttypeiafsnit"/>
    <w:uiPriority w:val="1"/>
    <w:rsid w:val="00D775D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aa\Skabeloner\Aarsleff%20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A675374D5B42FCB6E729915DF9DA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1A6072-9F68-4154-864D-F643075F82D8}"/>
      </w:docPartPr>
      <w:docPartBody>
        <w:p w:rsidR="002A3102" w:rsidRDefault="004121B5">
          <w:pPr>
            <w:pStyle w:val="FBA675374D5B42FCB6E729915DF9DA7E"/>
          </w:pPr>
          <w:r w:rsidRPr="001828CC">
            <w:rPr>
              <w:color w:val="808080" w:themeColor="background1" w:themeShade="80"/>
            </w:rPr>
            <w:t>Firma</w:t>
          </w: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61CFBC1594C547439C56BD08A56C73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B35CE-2CBB-4493-A637-81F8F6B346FF}"/>
      </w:docPartPr>
      <w:docPartBody>
        <w:p w:rsidR="002A3102" w:rsidRDefault="004121B5">
          <w:pPr>
            <w:pStyle w:val="61CFBC1594C547439C56BD08A56C7380"/>
          </w:pPr>
          <w:r w:rsidRPr="001828CC">
            <w:rPr>
              <w:color w:val="808080" w:themeColor="background1" w:themeShade="80"/>
            </w:rPr>
            <w:t>Navn</w:t>
          </w:r>
        </w:p>
      </w:docPartBody>
    </w:docPart>
    <w:docPart>
      <w:docPartPr>
        <w:name w:val="9674BD8B6D95474590BADCF8C100EC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715EB-4C5F-4C34-A42F-B12C3044E55E}"/>
      </w:docPartPr>
      <w:docPartBody>
        <w:p w:rsidR="002A3102" w:rsidRDefault="004121B5">
          <w:pPr>
            <w:pStyle w:val="9674BD8B6D95474590BADCF8C100ECB3"/>
          </w:pPr>
          <w:r w:rsidRPr="001828CC">
            <w:rPr>
              <w:color w:val="808080" w:themeColor="background1" w:themeShade="80"/>
            </w:rPr>
            <w:t>Adresse</w:t>
          </w: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EFF0FD9934A84BF6A611A36852C51C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50F318-B97B-41BC-8DF1-D0EB522961A5}"/>
      </w:docPartPr>
      <w:docPartBody>
        <w:p w:rsidR="002A3102" w:rsidRDefault="004121B5">
          <w:pPr>
            <w:pStyle w:val="EFF0FD9934A84BF6A611A36852C51C69"/>
          </w:pPr>
          <w:r>
            <w:rPr>
              <w:rStyle w:val="Pladsholdertekst"/>
            </w:rPr>
            <w:t>Vælg dato</w:t>
          </w:r>
        </w:p>
      </w:docPartBody>
    </w:docPart>
    <w:docPart>
      <w:docPartPr>
        <w:name w:val="EF6A560C3BD24BE6B3010CF426C3F4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BD44AA-9665-4A0F-9C36-603153FADACF}"/>
      </w:docPartPr>
      <w:docPartBody>
        <w:p w:rsidR="002A3102" w:rsidRDefault="004121B5">
          <w:pPr>
            <w:pStyle w:val="EF6A560C3BD24BE6B3010CF426C3F4BC"/>
          </w:pPr>
          <w:r>
            <w:rPr>
              <w:rStyle w:val="Pladsholdertekst"/>
            </w:rPr>
            <w:t>XXX</w:t>
          </w:r>
        </w:p>
      </w:docPartBody>
    </w:docPart>
    <w:docPart>
      <w:docPartPr>
        <w:name w:val="541E2B28D86D43EEBF24FF5EBAF9D7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87D8ED-AFDF-4202-90D0-29145F230721}"/>
      </w:docPartPr>
      <w:docPartBody>
        <w:p w:rsidR="002A3102" w:rsidRDefault="004121B5">
          <w:pPr>
            <w:pStyle w:val="541E2B28D86D43EEBF24FF5EBAF9D7A9"/>
          </w:pPr>
          <w:r>
            <w:rPr>
              <w:rStyle w:val="Pladsholdertekst"/>
            </w:rPr>
            <w:t>Ind</w:t>
          </w:r>
          <w:r w:rsidRPr="00590DA4">
            <w:rPr>
              <w:rStyle w:val="Pladsholdertekst"/>
            </w:rPr>
            <w:t xml:space="preserve">tast </w:t>
          </w:r>
          <w:r w:rsidRPr="001828CC">
            <w:rPr>
              <w:rStyle w:val="Pladsholdertekst"/>
              <w:color w:val="808080" w:themeColor="background1" w:themeShade="80"/>
            </w:rPr>
            <w:t>overskrift</w:t>
          </w:r>
        </w:p>
      </w:docPartBody>
    </w:docPart>
    <w:docPart>
      <w:docPartPr>
        <w:name w:val="B4FEB77F62CB44ADA70568F9483FEC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37E779-8C4C-4EF8-947C-0CFFB6DC90C1}"/>
      </w:docPartPr>
      <w:docPartBody>
        <w:p w:rsidR="002A3102" w:rsidRDefault="004121B5">
          <w:pPr>
            <w:pStyle w:val="B4FEB77F62CB44ADA70568F9483FEC6C"/>
          </w:pPr>
          <w:r w:rsidRPr="00782C3E">
            <w:t>Titel</w:t>
          </w:r>
        </w:p>
      </w:docPartBody>
    </w:docPart>
    <w:docPart>
      <w:docPartPr>
        <w:name w:val="EE6827EBAE224666BA2C937A8DA27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2BC2F1-2AF3-4BEE-9E2A-FF6A5C0093A1}"/>
      </w:docPartPr>
      <w:docPartBody>
        <w:p w:rsidR="002A3102" w:rsidRDefault="004121B5">
          <w:pPr>
            <w:pStyle w:val="EE6827EBAE224666BA2C937A8DA277AF"/>
          </w:pPr>
          <w:r>
            <w:t xml:space="preserve"> </w:t>
          </w:r>
        </w:p>
      </w:docPartBody>
    </w:docPart>
    <w:docPart>
      <w:docPartPr>
        <w:name w:val="C478E993FED742FAB04617597FA16C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5808AE-1F5F-443F-87A6-CFA3725D0852}"/>
      </w:docPartPr>
      <w:docPartBody>
        <w:p w:rsidR="002A3102" w:rsidRDefault="004121B5">
          <w:pPr>
            <w:pStyle w:val="C478E993FED742FAB04617597FA16C0F"/>
          </w:pPr>
          <w:r>
            <w:t xml:space="preserve"> </w:t>
          </w:r>
        </w:p>
      </w:docPartBody>
    </w:docPart>
    <w:docPart>
      <w:docPartPr>
        <w:name w:val="4E80A38909044795BBF98BACF94485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1FD2FB-FC72-4323-95A7-F8C30F1118E0}"/>
      </w:docPartPr>
      <w:docPartBody>
        <w:p w:rsidR="002A3102" w:rsidRDefault="004121B5">
          <w:pPr>
            <w:pStyle w:val="4E80A38909044795BBF98BACF9448506"/>
          </w:pPr>
          <w:r>
            <w:t xml:space="preserve"> </w:t>
          </w:r>
        </w:p>
      </w:docPartBody>
    </w:docPart>
    <w:docPart>
      <w:docPartPr>
        <w:name w:val="CE2EAB80C6DF4AE590959EFFB16CFF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2490FB-7B03-4C06-887E-5B9C6919A0B7}"/>
      </w:docPartPr>
      <w:docPartBody>
        <w:p w:rsidR="002A3102" w:rsidRDefault="004121B5">
          <w:pPr>
            <w:pStyle w:val="CE2EAB80C6DF4AE590959EFFB16CFFBC"/>
          </w:pPr>
          <w:r>
            <w:t xml:space="preserve"> </w:t>
          </w:r>
        </w:p>
      </w:docPartBody>
    </w:docPart>
    <w:docPart>
      <w:docPartPr>
        <w:name w:val="07C2D27B69FA4658963B9594AD9E02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6DD51D-35A6-4FB2-A6CA-123510877E0E}"/>
      </w:docPartPr>
      <w:docPartBody>
        <w:p w:rsidR="002A3102" w:rsidRDefault="004121B5">
          <w:pPr>
            <w:pStyle w:val="07C2D27B69FA4658963B9594AD9E02E7"/>
          </w:pPr>
          <w:r>
            <w:t xml:space="preserve"> </w:t>
          </w:r>
        </w:p>
      </w:docPartBody>
    </w:docPart>
    <w:docPart>
      <w:docPartPr>
        <w:name w:val="A903A6178DC14F1AACC99E2D120A3F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271A95-BD80-4B84-BE91-103B7990A8E6}"/>
      </w:docPartPr>
      <w:docPartBody>
        <w:p w:rsidR="002A3102" w:rsidRDefault="004121B5">
          <w:pPr>
            <w:pStyle w:val="A903A6178DC14F1AACC99E2D120A3F48"/>
          </w:pPr>
          <w:r>
            <w:t xml:space="preserve"> </w:t>
          </w:r>
        </w:p>
      </w:docPartBody>
    </w:docPart>
    <w:docPart>
      <w:docPartPr>
        <w:name w:val="DBE826997EDB4759B46529CD64E7EA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544F7D-617B-4CBF-ADEA-684FAC9CF088}"/>
      </w:docPartPr>
      <w:docPartBody>
        <w:p w:rsidR="002A3102" w:rsidRDefault="004121B5">
          <w:pPr>
            <w:pStyle w:val="DBE826997EDB4759B46529CD64E7EADD"/>
          </w:pPr>
          <w:r>
            <w:t xml:space="preserve"> </w:t>
          </w:r>
        </w:p>
      </w:docPartBody>
    </w:docPart>
    <w:docPart>
      <w:docPartPr>
        <w:name w:val="0123D7C07EFB4D4B925DD8922C3E9E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C0DAB0-4591-4CAD-8120-A2ACF6C46060}"/>
      </w:docPartPr>
      <w:docPartBody>
        <w:p w:rsidR="002A3102" w:rsidRDefault="004121B5">
          <w:pPr>
            <w:pStyle w:val="0123D7C07EFB4D4B925DD8922C3E9EB6"/>
          </w:pPr>
          <w:r>
            <w:t xml:space="preserve"> </w:t>
          </w:r>
        </w:p>
      </w:docPartBody>
    </w:docPart>
    <w:docPart>
      <w:docPartPr>
        <w:name w:val="18D43E42E3744A74A07221023A40A4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D535CA-8796-406B-BA3D-3334D8599893}"/>
      </w:docPartPr>
      <w:docPartBody>
        <w:p w:rsidR="002A3102" w:rsidRDefault="00583B50" w:rsidP="00583B50">
          <w:pPr>
            <w:pStyle w:val="18D43E42E3744A74A07221023A40A443"/>
          </w:pPr>
          <w:r w:rsidRPr="00590DA4">
            <w:rPr>
              <w:rStyle w:val="Pladsholdertekst"/>
            </w:rPr>
            <w:t xml:space="preserve">Indtast </w:t>
          </w:r>
          <w:r>
            <w:rPr>
              <w:rStyle w:val="Pladsholdertekst"/>
            </w:rPr>
            <w:t>mellemrubrik. Ingen mellemrubrik: tast mellemrum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50"/>
    <w:rsid w:val="002A3102"/>
    <w:rsid w:val="004121B5"/>
    <w:rsid w:val="005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83B50"/>
    <w:rPr>
      <w:color w:val="808080"/>
    </w:rPr>
  </w:style>
  <w:style w:type="paragraph" w:customStyle="1" w:styleId="FBA675374D5B42FCB6E729915DF9DA7E">
    <w:name w:val="FBA675374D5B42FCB6E729915DF9DA7E"/>
  </w:style>
  <w:style w:type="paragraph" w:customStyle="1" w:styleId="6402E882A81F4FC29F49E26020B0B71A">
    <w:name w:val="6402E882A81F4FC29F49E26020B0B71A"/>
  </w:style>
  <w:style w:type="paragraph" w:customStyle="1" w:styleId="61CFBC1594C547439C56BD08A56C7380">
    <w:name w:val="61CFBC1594C547439C56BD08A56C7380"/>
  </w:style>
  <w:style w:type="paragraph" w:customStyle="1" w:styleId="9674BD8B6D95474590BADCF8C100ECB3">
    <w:name w:val="9674BD8B6D95474590BADCF8C100ECB3"/>
  </w:style>
  <w:style w:type="paragraph" w:customStyle="1" w:styleId="EFF0FD9934A84BF6A611A36852C51C69">
    <w:name w:val="EFF0FD9934A84BF6A611A36852C51C69"/>
  </w:style>
  <w:style w:type="paragraph" w:customStyle="1" w:styleId="EF6A560C3BD24BE6B3010CF426C3F4BC">
    <w:name w:val="EF6A560C3BD24BE6B3010CF426C3F4BC"/>
  </w:style>
  <w:style w:type="paragraph" w:customStyle="1" w:styleId="541E2B28D86D43EEBF24FF5EBAF9D7A9">
    <w:name w:val="541E2B28D86D43EEBF24FF5EBAF9D7A9"/>
  </w:style>
  <w:style w:type="paragraph" w:customStyle="1" w:styleId="870E0EF1FEDA422397F0ED38DFB7C1AC">
    <w:name w:val="870E0EF1FEDA422397F0ED38DFB7C1AC"/>
  </w:style>
  <w:style w:type="paragraph" w:customStyle="1" w:styleId="9E57650FCFBC437BBDF5B05A2CE9EFBC">
    <w:name w:val="9E57650FCFBC437BBDF5B05A2CE9EFBC"/>
  </w:style>
  <w:style w:type="paragraph" w:customStyle="1" w:styleId="B4FEB77F62CB44ADA70568F9483FEC6C">
    <w:name w:val="B4FEB77F62CB44ADA70568F9483FEC6C"/>
  </w:style>
  <w:style w:type="paragraph" w:customStyle="1" w:styleId="EE6827EBAE224666BA2C937A8DA277AF">
    <w:name w:val="EE6827EBAE224666BA2C937A8DA277AF"/>
  </w:style>
  <w:style w:type="paragraph" w:customStyle="1" w:styleId="C478E993FED742FAB04617597FA16C0F">
    <w:name w:val="C478E993FED742FAB04617597FA16C0F"/>
  </w:style>
  <w:style w:type="paragraph" w:customStyle="1" w:styleId="4E80A38909044795BBF98BACF9448506">
    <w:name w:val="4E80A38909044795BBF98BACF9448506"/>
  </w:style>
  <w:style w:type="paragraph" w:customStyle="1" w:styleId="CE2EAB80C6DF4AE590959EFFB16CFFBC">
    <w:name w:val="CE2EAB80C6DF4AE590959EFFB16CFFBC"/>
  </w:style>
  <w:style w:type="paragraph" w:customStyle="1" w:styleId="07C2D27B69FA4658963B9594AD9E02E7">
    <w:name w:val="07C2D27B69FA4658963B9594AD9E02E7"/>
  </w:style>
  <w:style w:type="paragraph" w:customStyle="1" w:styleId="A903A6178DC14F1AACC99E2D120A3F48">
    <w:name w:val="A903A6178DC14F1AACC99E2D120A3F48"/>
  </w:style>
  <w:style w:type="paragraph" w:customStyle="1" w:styleId="8951C825D522448480CF98281B45229D">
    <w:name w:val="8951C825D522448480CF98281B45229D"/>
  </w:style>
  <w:style w:type="paragraph" w:customStyle="1" w:styleId="DBE826997EDB4759B46529CD64E7EADD">
    <w:name w:val="DBE826997EDB4759B46529CD64E7EADD"/>
  </w:style>
  <w:style w:type="paragraph" w:customStyle="1" w:styleId="0123D7C07EFB4D4B925DD8922C3E9EB6">
    <w:name w:val="0123D7C07EFB4D4B925DD8922C3E9EB6"/>
  </w:style>
  <w:style w:type="paragraph" w:customStyle="1" w:styleId="18D43E42E3744A74A07221023A40A443">
    <w:name w:val="18D43E42E3744A74A07221023A40A443"/>
    <w:rsid w:val="00583B50"/>
  </w:style>
  <w:style w:type="paragraph" w:customStyle="1" w:styleId="B0A8FB13CD474AA4976024EAE2974747">
    <w:name w:val="B0A8FB13CD474AA4976024EAE2974747"/>
    <w:rsid w:val="00583B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83B50"/>
    <w:rPr>
      <w:color w:val="808080"/>
    </w:rPr>
  </w:style>
  <w:style w:type="paragraph" w:customStyle="1" w:styleId="FBA675374D5B42FCB6E729915DF9DA7E">
    <w:name w:val="FBA675374D5B42FCB6E729915DF9DA7E"/>
  </w:style>
  <w:style w:type="paragraph" w:customStyle="1" w:styleId="6402E882A81F4FC29F49E26020B0B71A">
    <w:name w:val="6402E882A81F4FC29F49E26020B0B71A"/>
  </w:style>
  <w:style w:type="paragraph" w:customStyle="1" w:styleId="61CFBC1594C547439C56BD08A56C7380">
    <w:name w:val="61CFBC1594C547439C56BD08A56C7380"/>
  </w:style>
  <w:style w:type="paragraph" w:customStyle="1" w:styleId="9674BD8B6D95474590BADCF8C100ECB3">
    <w:name w:val="9674BD8B6D95474590BADCF8C100ECB3"/>
  </w:style>
  <w:style w:type="paragraph" w:customStyle="1" w:styleId="EFF0FD9934A84BF6A611A36852C51C69">
    <w:name w:val="EFF0FD9934A84BF6A611A36852C51C69"/>
  </w:style>
  <w:style w:type="paragraph" w:customStyle="1" w:styleId="EF6A560C3BD24BE6B3010CF426C3F4BC">
    <w:name w:val="EF6A560C3BD24BE6B3010CF426C3F4BC"/>
  </w:style>
  <w:style w:type="paragraph" w:customStyle="1" w:styleId="541E2B28D86D43EEBF24FF5EBAF9D7A9">
    <w:name w:val="541E2B28D86D43EEBF24FF5EBAF9D7A9"/>
  </w:style>
  <w:style w:type="paragraph" w:customStyle="1" w:styleId="870E0EF1FEDA422397F0ED38DFB7C1AC">
    <w:name w:val="870E0EF1FEDA422397F0ED38DFB7C1AC"/>
  </w:style>
  <w:style w:type="paragraph" w:customStyle="1" w:styleId="9E57650FCFBC437BBDF5B05A2CE9EFBC">
    <w:name w:val="9E57650FCFBC437BBDF5B05A2CE9EFBC"/>
  </w:style>
  <w:style w:type="paragraph" w:customStyle="1" w:styleId="B4FEB77F62CB44ADA70568F9483FEC6C">
    <w:name w:val="B4FEB77F62CB44ADA70568F9483FEC6C"/>
  </w:style>
  <w:style w:type="paragraph" w:customStyle="1" w:styleId="EE6827EBAE224666BA2C937A8DA277AF">
    <w:name w:val="EE6827EBAE224666BA2C937A8DA277AF"/>
  </w:style>
  <w:style w:type="paragraph" w:customStyle="1" w:styleId="C478E993FED742FAB04617597FA16C0F">
    <w:name w:val="C478E993FED742FAB04617597FA16C0F"/>
  </w:style>
  <w:style w:type="paragraph" w:customStyle="1" w:styleId="4E80A38909044795BBF98BACF9448506">
    <w:name w:val="4E80A38909044795BBF98BACF9448506"/>
  </w:style>
  <w:style w:type="paragraph" w:customStyle="1" w:styleId="CE2EAB80C6DF4AE590959EFFB16CFFBC">
    <w:name w:val="CE2EAB80C6DF4AE590959EFFB16CFFBC"/>
  </w:style>
  <w:style w:type="paragraph" w:customStyle="1" w:styleId="07C2D27B69FA4658963B9594AD9E02E7">
    <w:name w:val="07C2D27B69FA4658963B9594AD9E02E7"/>
  </w:style>
  <w:style w:type="paragraph" w:customStyle="1" w:styleId="A903A6178DC14F1AACC99E2D120A3F48">
    <w:name w:val="A903A6178DC14F1AACC99E2D120A3F48"/>
  </w:style>
  <w:style w:type="paragraph" w:customStyle="1" w:styleId="8951C825D522448480CF98281B45229D">
    <w:name w:val="8951C825D522448480CF98281B45229D"/>
  </w:style>
  <w:style w:type="paragraph" w:customStyle="1" w:styleId="DBE826997EDB4759B46529CD64E7EADD">
    <w:name w:val="DBE826997EDB4759B46529CD64E7EADD"/>
  </w:style>
  <w:style w:type="paragraph" w:customStyle="1" w:styleId="0123D7C07EFB4D4B925DD8922C3E9EB6">
    <w:name w:val="0123D7C07EFB4D4B925DD8922C3E9EB6"/>
  </w:style>
  <w:style w:type="paragraph" w:customStyle="1" w:styleId="18D43E42E3744A74A07221023A40A443">
    <w:name w:val="18D43E42E3744A74A07221023A40A443"/>
    <w:rsid w:val="00583B50"/>
  </w:style>
  <w:style w:type="paragraph" w:customStyle="1" w:styleId="B0A8FB13CD474AA4976024EAE2974747">
    <w:name w:val="B0A8FB13CD474AA4976024EAE2974747"/>
    <w:rsid w:val="00583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Aarsleff brev</Template>
  <TotalTime>338</TotalTime>
  <Pages>1</Pages>
  <Words>183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 Aarsleff A/S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Steen Pedersen</dc:creator>
  <cp:lastModifiedBy>Sandra Møller Wolf-Jürgensen</cp:lastModifiedBy>
  <cp:revision>6</cp:revision>
  <cp:lastPrinted>2017-09-20T07:23:00Z</cp:lastPrinted>
  <dcterms:created xsi:type="dcterms:W3CDTF">2017-09-19T07:34:00Z</dcterms:created>
  <dcterms:modified xsi:type="dcterms:W3CDTF">2017-09-20T11:35:00Z</dcterms:modified>
</cp:coreProperties>
</file>